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5E829" w14:textId="72C149CD" w:rsidR="00BD1FB6" w:rsidRDefault="00BD1FB6" w:rsidP="00943F56">
      <w:pPr>
        <w:pStyle w:val="Logo"/>
        <w:ind w:left="1418" w:right="2811"/>
        <w:jc w:val="left"/>
        <w:rPr>
          <w:rFonts w:ascii="Times New Roman" w:hAnsi="Times New Roman" w:cs="Times New Roman"/>
          <w:color w:val="002060"/>
          <w:spacing w:val="0"/>
          <w:sz w:val="27"/>
          <w:szCs w:val="27"/>
          <w:lang w:bidi="it-IT"/>
        </w:rPr>
      </w:pPr>
      <w:r w:rsidRPr="00BD1FB6">
        <w:rPr>
          <w:rFonts w:ascii="Times New Roman" w:hAnsi="Times New Roman" w:cs="Times New Roman"/>
          <w:noProof/>
          <w:color w:val="002060"/>
          <w:spacing w:val="0"/>
          <w:sz w:val="27"/>
          <w:szCs w:val="27"/>
          <w:lang w:bidi="it-IT"/>
        </w:rPr>
        <w:drawing>
          <wp:anchor distT="0" distB="0" distL="114300" distR="114300" simplePos="0" relativeHeight="251658240" behindDoc="0" locked="0" layoutInCell="1" allowOverlap="1" wp14:anchorId="366A79B6" wp14:editId="60654100">
            <wp:simplePos x="0" y="0"/>
            <wp:positionH relativeFrom="column">
              <wp:posOffset>227648</wp:posOffset>
            </wp:positionH>
            <wp:positionV relativeFrom="paragraph">
              <wp:posOffset>74295</wp:posOffset>
            </wp:positionV>
            <wp:extent cx="695325" cy="650497"/>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50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F3D3" w14:textId="467E34ED" w:rsidR="00943F56" w:rsidRPr="00BD1FB6" w:rsidRDefault="00943F56" w:rsidP="00943F56">
      <w:pPr>
        <w:pStyle w:val="Logo"/>
        <w:ind w:left="1418" w:right="2811"/>
        <w:jc w:val="left"/>
        <w:rPr>
          <w:rFonts w:ascii="Times New Roman" w:hAnsi="Times New Roman" w:cs="Times New Roman"/>
          <w:color w:val="002060"/>
          <w:spacing w:val="0"/>
          <w:sz w:val="27"/>
          <w:szCs w:val="27"/>
          <w:lang w:bidi="it-IT"/>
        </w:rPr>
      </w:pPr>
      <w:r w:rsidRPr="00BD1FB6">
        <w:rPr>
          <w:rFonts w:ascii="Times New Roman" w:hAnsi="Times New Roman" w:cs="Times New Roman"/>
          <w:color w:val="002060"/>
          <w:spacing w:val="0"/>
          <w:sz w:val="27"/>
          <w:szCs w:val="27"/>
          <w:lang w:bidi="it-IT"/>
        </w:rPr>
        <w:t>DIOCESI DI ADRIA- ROVIGO</w:t>
      </w:r>
    </w:p>
    <w:p w14:paraId="185CE076" w14:textId="680EAB68" w:rsidR="00943F56" w:rsidRPr="00BD1FB6" w:rsidRDefault="00943F56" w:rsidP="00BD1FB6">
      <w:pPr>
        <w:pStyle w:val="Logo"/>
        <w:ind w:left="1418" w:right="2102"/>
        <w:jc w:val="left"/>
        <w:rPr>
          <w:rFonts w:ascii="Times New Roman" w:hAnsi="Times New Roman" w:cs="Times New Roman"/>
          <w:color w:val="002060"/>
          <w:spacing w:val="0"/>
          <w:sz w:val="22"/>
          <w:szCs w:val="22"/>
        </w:rPr>
      </w:pPr>
      <w:r w:rsidRPr="00BD1FB6">
        <w:rPr>
          <w:rFonts w:ascii="Times New Roman" w:hAnsi="Times New Roman" w:cs="Times New Roman"/>
          <w:color w:val="002060"/>
          <w:spacing w:val="0"/>
          <w:sz w:val="28"/>
          <w:szCs w:val="28"/>
          <w:lang w:bidi="it-IT"/>
        </w:rPr>
        <w:t>Servizio di Pastorale Giovanile</w:t>
      </w:r>
    </w:p>
    <w:p w14:paraId="1D4BDE3F" w14:textId="7571F8A9" w:rsidR="00A66B18" w:rsidRPr="00BD1FB6" w:rsidRDefault="00A66B18" w:rsidP="00943F56">
      <w:pPr>
        <w:ind w:left="1418" w:right="3236"/>
        <w:rPr>
          <w:rFonts w:ascii="Times New Roman" w:hAnsi="Times New Roman" w:cs="Times New Roman"/>
          <w:sz w:val="22"/>
          <w:szCs w:val="18"/>
        </w:rPr>
      </w:pPr>
    </w:p>
    <w:p w14:paraId="761BE51E" w14:textId="1A00FDE7" w:rsidR="00795824" w:rsidRDefault="00795824" w:rsidP="00795824">
      <w:pPr>
        <w:shd w:val="clear" w:color="auto" w:fill="FFFFFF"/>
        <w:spacing w:after="0"/>
        <w:jc w:val="center"/>
        <w:rPr>
          <w:rFonts w:ascii="Calibri" w:eastAsia="Times New Roman" w:hAnsi="Calibri" w:cs="Calibri"/>
          <w:b/>
          <w:bCs/>
          <w:color w:val="333C4E"/>
          <w:sz w:val="36"/>
          <w:szCs w:val="36"/>
          <w:lang w:eastAsia="it-IT"/>
        </w:rPr>
      </w:pPr>
      <w:r w:rsidRPr="0000397C">
        <w:rPr>
          <w:rFonts w:ascii="Calibri" w:eastAsia="Times New Roman" w:hAnsi="Calibri" w:cs="Calibri"/>
          <w:b/>
          <w:bCs/>
          <w:color w:val="333C4E"/>
          <w:sz w:val="36"/>
          <w:szCs w:val="36"/>
          <w:lang w:eastAsia="it-IT"/>
        </w:rPr>
        <w:t>«</w:t>
      </w:r>
      <w:r w:rsidRPr="0000397C">
        <w:rPr>
          <w:rFonts w:ascii="Dominique" w:eastAsia="Times New Roman" w:hAnsi="Dominique" w:cstheme="majorHAnsi"/>
          <w:b/>
          <w:bCs/>
          <w:color w:val="333C4E"/>
          <w:sz w:val="36"/>
          <w:szCs w:val="36"/>
          <w:lang w:eastAsia="it-IT"/>
        </w:rPr>
        <w:t>E</w:t>
      </w:r>
      <w:r w:rsidRPr="0000397C">
        <w:rPr>
          <w:rFonts w:ascii="Courier New" w:eastAsia="Times New Roman" w:hAnsi="Courier New" w:cs="Courier New"/>
          <w:b/>
          <w:bCs/>
          <w:color w:val="333C4E"/>
          <w:sz w:val="36"/>
          <w:szCs w:val="36"/>
          <w:lang w:eastAsia="it-IT"/>
        </w:rPr>
        <w:t>…</w:t>
      </w:r>
      <w:r w:rsidRPr="0000397C">
        <w:rPr>
          <w:rFonts w:ascii="Dominique" w:eastAsia="Times New Roman" w:hAnsi="Dominique" w:cstheme="majorHAnsi"/>
          <w:b/>
          <w:bCs/>
          <w:color w:val="333C4E"/>
          <w:sz w:val="36"/>
          <w:szCs w:val="36"/>
          <w:lang w:eastAsia="it-IT"/>
        </w:rPr>
        <w:t>state per i bambini e i ragazzi</w:t>
      </w:r>
      <w:r w:rsidRPr="0000397C">
        <w:rPr>
          <w:rFonts w:ascii="Calibri" w:eastAsia="Times New Roman" w:hAnsi="Calibri" w:cs="Calibri"/>
          <w:b/>
          <w:bCs/>
          <w:color w:val="333C4E"/>
          <w:sz w:val="36"/>
          <w:szCs w:val="36"/>
          <w:lang w:eastAsia="it-IT"/>
        </w:rPr>
        <w:t>»</w:t>
      </w:r>
    </w:p>
    <w:p w14:paraId="1DDF760B" w14:textId="77777777" w:rsidR="00795824" w:rsidRDefault="00795824" w:rsidP="00B950C1">
      <w:pPr>
        <w:pStyle w:val="Destinatario"/>
        <w:spacing w:before="0" w:after="0" w:line="360" w:lineRule="auto"/>
        <w:rPr>
          <w:rFonts w:ascii="Times New Roman" w:hAnsi="Times New Roman" w:cs="Times New Roman"/>
        </w:rPr>
      </w:pPr>
    </w:p>
    <w:p w14:paraId="35F274AF" w14:textId="2059535A" w:rsidR="00B950C1" w:rsidRDefault="00937A23" w:rsidP="00B950C1">
      <w:pPr>
        <w:pStyle w:val="Destinatario"/>
        <w:spacing w:before="0" w:after="0" w:line="360" w:lineRule="auto"/>
        <w:rPr>
          <w:rFonts w:ascii="Times New Roman" w:hAnsi="Times New Roman" w:cs="Times New Roman"/>
        </w:rPr>
      </w:pPr>
      <w:r w:rsidRPr="00BD1FB6">
        <w:rPr>
          <w:rFonts w:ascii="Times New Roman" w:hAnsi="Times New Roman" w:cs="Times New Roman"/>
        </w:rPr>
        <w:t>PARROCCHIA/UNITÀ</w:t>
      </w:r>
      <w:r w:rsidR="00B950C1">
        <w:rPr>
          <w:rFonts w:ascii="Times New Roman" w:hAnsi="Times New Roman" w:cs="Times New Roman"/>
        </w:rPr>
        <w:t xml:space="preserve"> P</w:t>
      </w:r>
      <w:r w:rsidRPr="00BD1FB6">
        <w:rPr>
          <w:rFonts w:ascii="Times New Roman" w:hAnsi="Times New Roman" w:cs="Times New Roman"/>
        </w:rPr>
        <w:t>ASTORALE__________________________________________</w:t>
      </w:r>
    </w:p>
    <w:p w14:paraId="54C87092" w14:textId="4DDDF5D3" w:rsidR="00B950C1" w:rsidRPr="00BD1FB6" w:rsidRDefault="00B72720" w:rsidP="00B950C1">
      <w:pPr>
        <w:pStyle w:val="Destinatario"/>
        <w:spacing w:before="0" w:after="0" w:line="360" w:lineRule="auto"/>
        <w:rPr>
          <w:rFonts w:ascii="Times New Roman" w:hAnsi="Times New Roman" w:cs="Times New Roman"/>
        </w:rPr>
      </w:pPr>
      <w:r>
        <w:rPr>
          <w:rFonts w:ascii="Times New Roman" w:hAnsi="Times New Roman" w:cs="Times New Roman"/>
          <w:sz w:val="20"/>
          <w:szCs w:val="16"/>
        </w:rPr>
        <w:t>o</w:t>
      </w:r>
      <w:r w:rsidR="00795824" w:rsidRPr="00B72720">
        <w:rPr>
          <w:rFonts w:ascii="Times New Roman" w:hAnsi="Times New Roman" w:cs="Times New Roman"/>
          <w:sz w:val="20"/>
          <w:szCs w:val="16"/>
        </w:rPr>
        <w:t xml:space="preserve">ppure </w:t>
      </w:r>
      <w:r w:rsidR="00B950C1" w:rsidRPr="00B72720">
        <w:rPr>
          <w:rFonts w:ascii="Times New Roman" w:hAnsi="Times New Roman" w:cs="Times New Roman"/>
          <w:sz w:val="20"/>
          <w:szCs w:val="16"/>
        </w:rPr>
        <w:t xml:space="preserve">ASSOCIAZIONE/GRUPPO/CIRCOLO </w:t>
      </w:r>
      <w:r w:rsidR="00B950C1">
        <w:rPr>
          <w:rFonts w:ascii="Times New Roman" w:hAnsi="Times New Roman" w:cs="Times New Roman"/>
        </w:rPr>
        <w:t>_________________________________</w:t>
      </w:r>
      <w:r>
        <w:rPr>
          <w:rFonts w:ascii="Times New Roman" w:hAnsi="Times New Roman" w:cs="Times New Roman"/>
        </w:rPr>
        <w:t>_______</w:t>
      </w:r>
    </w:p>
    <w:p w14:paraId="4640456F" w14:textId="77777777" w:rsidR="00937A23" w:rsidRPr="00BD1FB6" w:rsidRDefault="00937A23" w:rsidP="00B950C1">
      <w:pPr>
        <w:spacing w:before="0" w:after="0" w:line="360" w:lineRule="auto"/>
        <w:rPr>
          <w:rFonts w:ascii="Times New Roman" w:hAnsi="Times New Roman" w:cs="Times New Roman"/>
          <w:color w:val="000000" w:themeColor="text1"/>
          <w:sz w:val="12"/>
          <w:szCs w:val="8"/>
        </w:rPr>
      </w:pPr>
    </w:p>
    <w:p w14:paraId="3187D915" w14:textId="19838AED" w:rsidR="00937A23" w:rsidRPr="00BD1FB6" w:rsidRDefault="00937A23" w:rsidP="00B950C1">
      <w:pPr>
        <w:spacing w:before="0" w:after="0" w:line="360" w:lineRule="auto"/>
        <w:rPr>
          <w:rFonts w:ascii="Times New Roman" w:hAnsi="Times New Roman" w:cs="Times New Roman"/>
          <w:color w:val="000000" w:themeColor="text1"/>
        </w:rPr>
      </w:pPr>
      <w:r w:rsidRPr="00BD1FB6">
        <w:rPr>
          <w:rFonts w:ascii="Times New Roman" w:hAnsi="Times New Roman" w:cs="Times New Roman"/>
          <w:color w:val="000000" w:themeColor="text1"/>
        </w:rPr>
        <w:t>Città /paese_______________________________</w:t>
      </w:r>
    </w:p>
    <w:p w14:paraId="5697B98E" w14:textId="77777777" w:rsidR="00B950C1" w:rsidRDefault="00B950C1" w:rsidP="00B950C1">
      <w:pPr>
        <w:spacing w:before="0" w:after="0" w:line="360" w:lineRule="auto"/>
        <w:rPr>
          <w:rFonts w:ascii="Times New Roman" w:hAnsi="Times New Roman" w:cs="Times New Roman"/>
          <w:b/>
          <w:bCs/>
          <w:color w:val="000000" w:themeColor="text1"/>
        </w:rPr>
      </w:pPr>
    </w:p>
    <w:p w14:paraId="66756017" w14:textId="250BF3E1" w:rsidR="00937A23" w:rsidRPr="00BD1FB6" w:rsidRDefault="00937A23" w:rsidP="00B950C1">
      <w:pPr>
        <w:spacing w:before="0" w:after="0" w:line="360" w:lineRule="auto"/>
        <w:rPr>
          <w:rFonts w:ascii="Times New Roman" w:hAnsi="Times New Roman" w:cs="Times New Roman"/>
          <w:b/>
          <w:bCs/>
          <w:color w:val="000000" w:themeColor="text1"/>
        </w:rPr>
      </w:pPr>
      <w:r w:rsidRPr="00BD1FB6">
        <w:rPr>
          <w:rFonts w:ascii="Times New Roman" w:hAnsi="Times New Roman" w:cs="Times New Roman"/>
          <w:b/>
          <w:bCs/>
          <w:color w:val="000000" w:themeColor="text1"/>
        </w:rPr>
        <w:t>Per l’estate 2020 organizza:</w:t>
      </w:r>
    </w:p>
    <w:p w14:paraId="088AF4EC" w14:textId="6D658779" w:rsidR="00937A23" w:rsidRPr="00BD1FB6" w:rsidRDefault="00937A23" w:rsidP="00B950C1">
      <w:pPr>
        <w:spacing w:before="0" w:after="0" w:line="360" w:lineRule="auto"/>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(segnare con una</w:t>
      </w:r>
      <w:r w:rsidR="00BD1FB6">
        <w:rPr>
          <w:rFonts w:ascii="Times New Roman" w:hAnsi="Times New Roman" w:cs="Times New Roman"/>
          <w:i/>
          <w:iCs/>
          <w:color w:val="000000" w:themeColor="text1"/>
          <w:sz w:val="18"/>
          <w:szCs w:val="14"/>
        </w:rPr>
        <w:t xml:space="preserve"> o più</w:t>
      </w:r>
      <w:r w:rsidRPr="00BD1FB6">
        <w:rPr>
          <w:rFonts w:ascii="Times New Roman" w:hAnsi="Times New Roman" w:cs="Times New Roman"/>
          <w:i/>
          <w:iCs/>
          <w:color w:val="000000" w:themeColor="text1"/>
          <w:sz w:val="18"/>
          <w:szCs w:val="14"/>
        </w:rPr>
        <w:t xml:space="preserve"> X)</w:t>
      </w:r>
    </w:p>
    <w:p w14:paraId="7458DBDB" w14:textId="6D671C1C" w:rsidR="00937A23" w:rsidRPr="00BD1FB6" w:rsidRDefault="00937A23" w:rsidP="00B950C1">
      <w:pPr>
        <w:spacing w:before="0" w:after="0" w:line="360" w:lineRule="auto"/>
        <w:rPr>
          <w:rFonts w:ascii="Times New Roman" w:hAnsi="Times New Roman" w:cs="Times New Roman"/>
          <w:color w:val="000000" w:themeColor="text1"/>
        </w:rPr>
      </w:pPr>
      <w:r w:rsidRPr="00BD1FB6">
        <w:rPr>
          <w:rFonts w:ascii="Times New Roman" w:hAnsi="Times New Roman" w:cs="Times New Roman"/>
          <w:color w:val="000000" w:themeColor="text1"/>
        </w:rPr>
        <w:t xml:space="preserve">[  ] attività estiva per bambini </w:t>
      </w:r>
    </w:p>
    <w:p w14:paraId="779483CF" w14:textId="6F4962FB" w:rsidR="00937A23" w:rsidRDefault="00937A23" w:rsidP="00B950C1">
      <w:pPr>
        <w:spacing w:before="0" w:after="0" w:line="360" w:lineRule="auto"/>
        <w:rPr>
          <w:rFonts w:ascii="Times New Roman" w:hAnsi="Times New Roman" w:cs="Times New Roman"/>
          <w:color w:val="000000" w:themeColor="text1"/>
        </w:rPr>
      </w:pPr>
      <w:r w:rsidRPr="00BD1FB6">
        <w:rPr>
          <w:rFonts w:ascii="Times New Roman" w:hAnsi="Times New Roman" w:cs="Times New Roman"/>
          <w:color w:val="000000" w:themeColor="text1"/>
        </w:rPr>
        <w:t>[  ] attività estiva per preadolescenti</w:t>
      </w:r>
      <w:r w:rsidR="00795824">
        <w:rPr>
          <w:rFonts w:ascii="Times New Roman" w:hAnsi="Times New Roman" w:cs="Times New Roman"/>
          <w:color w:val="000000" w:themeColor="text1"/>
        </w:rPr>
        <w:t>/adolescenti</w:t>
      </w:r>
      <w:r w:rsidRPr="00BD1FB6">
        <w:rPr>
          <w:rFonts w:ascii="Times New Roman" w:hAnsi="Times New Roman" w:cs="Times New Roman"/>
          <w:color w:val="000000" w:themeColor="text1"/>
        </w:rPr>
        <w:t xml:space="preserve"> </w:t>
      </w:r>
    </w:p>
    <w:p w14:paraId="6212335D" w14:textId="77777777" w:rsidR="00B72720" w:rsidRPr="00BD1FB6" w:rsidRDefault="00B72720" w:rsidP="00B950C1">
      <w:pPr>
        <w:spacing w:before="0" w:after="0" w:line="360" w:lineRule="auto"/>
        <w:rPr>
          <w:rFonts w:ascii="Times New Roman" w:hAnsi="Times New Roman" w:cs="Times New Roman"/>
          <w:color w:val="000000" w:themeColor="text1"/>
        </w:rPr>
      </w:pPr>
    </w:p>
    <w:p w14:paraId="4AFE04EE" w14:textId="4B5322E8" w:rsidR="00A33131" w:rsidRPr="00BD1FB6" w:rsidRDefault="00A33131" w:rsidP="00B950C1">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In poche righe spiega la proposta e gli obiettivi formativi:</w:t>
      </w:r>
    </w:p>
    <w:p w14:paraId="4A19DAAB" w14:textId="29638CDE" w:rsidR="00A33131" w:rsidRPr="00BD1FB6" w:rsidRDefault="00A33131" w:rsidP="00B950C1">
      <w:pPr>
        <w:spacing w:before="0" w:after="0" w:line="360" w:lineRule="auto"/>
        <w:ind w:left="709"/>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61490" w14:textId="127F9E58" w:rsidR="00A33131" w:rsidRPr="00BD1FB6" w:rsidRDefault="00943F56" w:rsidP="00B950C1">
      <w:pPr>
        <w:spacing w:before="0" w:after="0" w:line="360" w:lineRule="auto"/>
        <w:ind w:left="709"/>
        <w:rPr>
          <w:rFonts w:ascii="Times New Roman" w:hAnsi="Times New Roman" w:cs="Times New Roman"/>
          <w:b/>
          <w:bCs/>
          <w:color w:val="000000" w:themeColor="text1"/>
        </w:rPr>
      </w:pPr>
      <w:r w:rsidRPr="00BD1FB6">
        <w:rPr>
          <w:rFonts w:ascii="Times New Roman" w:hAnsi="Times New Roman" w:cs="Times New Roman"/>
          <w:i/>
          <w:iCs/>
          <w:color w:val="000000" w:themeColor="text1"/>
          <w:sz w:val="18"/>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Hlk43151213"/>
      <w:r w:rsidRPr="00BD1FB6">
        <w:rPr>
          <w:rFonts w:ascii="Times New Roman" w:hAnsi="Times New Roman" w:cs="Times New Roman"/>
          <w:i/>
          <w:iCs/>
          <w:color w:val="000000" w:themeColor="text1"/>
          <w:sz w:val="18"/>
          <w:szCs w:val="14"/>
        </w:rPr>
        <w:t>________________________________________________________________________________________________________________________________________________________________________________________________________</w:t>
      </w:r>
      <w:bookmarkEnd w:id="0"/>
    </w:p>
    <w:p w14:paraId="3C1BF65A" w14:textId="774D6E4A" w:rsidR="00943F56" w:rsidRDefault="00943F56" w:rsidP="00A33131">
      <w:pPr>
        <w:spacing w:before="0" w:after="0"/>
        <w:rPr>
          <w:rFonts w:ascii="Times New Roman" w:hAnsi="Times New Roman" w:cs="Times New Roman"/>
          <w:b/>
          <w:bCs/>
          <w:color w:val="000000" w:themeColor="text1"/>
        </w:rPr>
      </w:pPr>
    </w:p>
    <w:p w14:paraId="708CFAA6" w14:textId="27AE51CA" w:rsidR="00B950C1" w:rsidRDefault="00B950C1" w:rsidP="00A33131">
      <w:pPr>
        <w:spacing w:before="0" w:after="0"/>
        <w:rPr>
          <w:rFonts w:ascii="Times New Roman" w:hAnsi="Times New Roman" w:cs="Times New Roman"/>
          <w:b/>
          <w:bCs/>
          <w:color w:val="000000" w:themeColor="text1"/>
        </w:rPr>
      </w:pPr>
    </w:p>
    <w:p w14:paraId="65847059" w14:textId="77777777" w:rsidR="00B72720" w:rsidRPr="00BD1FB6" w:rsidRDefault="00B72720" w:rsidP="00A33131">
      <w:pPr>
        <w:spacing w:before="0" w:after="0"/>
        <w:rPr>
          <w:rFonts w:ascii="Times New Roman" w:hAnsi="Times New Roman" w:cs="Times New Roman"/>
          <w:b/>
          <w:bCs/>
          <w:color w:val="000000" w:themeColor="text1"/>
        </w:rPr>
      </w:pPr>
    </w:p>
    <w:p w14:paraId="53174C51" w14:textId="3376CB6D" w:rsidR="00A33131" w:rsidRPr="00BD1FB6" w:rsidRDefault="00A33131" w:rsidP="00A33131">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 xml:space="preserve">Collaborazione con </w:t>
      </w:r>
      <w:r w:rsidR="00B72720">
        <w:rPr>
          <w:rFonts w:ascii="Times New Roman" w:hAnsi="Times New Roman" w:cs="Times New Roman"/>
          <w:b/>
          <w:bCs/>
          <w:color w:val="000000" w:themeColor="text1"/>
        </w:rPr>
        <w:t>altre realtà</w:t>
      </w:r>
    </w:p>
    <w:p w14:paraId="4DDBD789" w14:textId="77777777" w:rsidR="00A33131" w:rsidRPr="00BD1FB6" w:rsidRDefault="00A33131" w:rsidP="00A33131">
      <w:pPr>
        <w:spacing w:before="0" w:after="0"/>
        <w:ind w:left="0" w:firstLine="720"/>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(segnare con una X)</w:t>
      </w:r>
    </w:p>
    <w:p w14:paraId="05E87F63" w14:textId="586A6A61" w:rsidR="00A33131" w:rsidRPr="00BD1FB6" w:rsidRDefault="00A33131" w:rsidP="00A33131">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 comune</w:t>
      </w:r>
    </w:p>
    <w:p w14:paraId="436B998F" w14:textId="05D82A55" w:rsidR="00A33131" w:rsidRPr="00BD1FB6" w:rsidRDefault="00A33131" w:rsidP="00A33131">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 cooperativa esterna</w:t>
      </w:r>
    </w:p>
    <w:p w14:paraId="11EEDD51" w14:textId="5C153901" w:rsidR="00A33131" w:rsidRPr="00BD1FB6" w:rsidRDefault="00A33131" w:rsidP="00A33131">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 altro</w:t>
      </w:r>
      <w:r w:rsidR="00B72720">
        <w:rPr>
          <w:rFonts w:ascii="Times New Roman" w:hAnsi="Times New Roman" w:cs="Times New Roman"/>
          <w:color w:val="000000" w:themeColor="text1"/>
        </w:rPr>
        <w:t xml:space="preserve"> </w:t>
      </w:r>
      <w:r w:rsidRPr="00BD1FB6">
        <w:rPr>
          <w:rFonts w:ascii="Times New Roman" w:hAnsi="Times New Roman" w:cs="Times New Roman"/>
          <w:color w:val="000000" w:themeColor="text1"/>
        </w:rPr>
        <w:t>______________________</w:t>
      </w:r>
    </w:p>
    <w:p w14:paraId="43FEE75C" w14:textId="5C4954D3" w:rsidR="00A33131" w:rsidRPr="00BD1FB6" w:rsidRDefault="00A33131" w:rsidP="00A33131">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 nessuna collaborazione</w:t>
      </w:r>
    </w:p>
    <w:p w14:paraId="145F789D" w14:textId="77777777" w:rsidR="00A33131" w:rsidRPr="00BD1FB6" w:rsidRDefault="00A33131" w:rsidP="00A33131">
      <w:pPr>
        <w:spacing w:after="120"/>
        <w:rPr>
          <w:rFonts w:ascii="Times New Roman" w:hAnsi="Times New Roman" w:cs="Times New Roman"/>
          <w:color w:val="000000" w:themeColor="text1"/>
        </w:rPr>
      </w:pPr>
    </w:p>
    <w:p w14:paraId="61EDA697" w14:textId="77777777" w:rsidR="00624C6B" w:rsidRDefault="00624C6B" w:rsidP="00A33131">
      <w:pPr>
        <w:spacing w:before="0" w:after="0"/>
        <w:rPr>
          <w:rFonts w:ascii="Times New Roman" w:hAnsi="Times New Roman" w:cs="Times New Roman"/>
          <w:b/>
          <w:bCs/>
          <w:color w:val="000000" w:themeColor="text1"/>
        </w:rPr>
      </w:pPr>
    </w:p>
    <w:p w14:paraId="46B043DD" w14:textId="1904A2FE" w:rsidR="00A33131" w:rsidRPr="00BD1FB6" w:rsidRDefault="00A33131" w:rsidP="00A33131">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lastRenderedPageBreak/>
        <w:t>Se ci sono collaborazioni, di che tipo sono:</w:t>
      </w:r>
    </w:p>
    <w:p w14:paraId="732861B4" w14:textId="08B7E4F8" w:rsidR="00A33131" w:rsidRPr="00BD1FB6" w:rsidRDefault="00A33131" w:rsidP="00A33131">
      <w:pPr>
        <w:spacing w:before="0" w:after="0"/>
        <w:ind w:left="0" w:firstLine="720"/>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 xml:space="preserve">(segnare con una </w:t>
      </w:r>
      <w:r w:rsidR="00BD1FB6">
        <w:rPr>
          <w:rFonts w:ascii="Times New Roman" w:hAnsi="Times New Roman" w:cs="Times New Roman"/>
          <w:i/>
          <w:iCs/>
          <w:color w:val="000000" w:themeColor="text1"/>
          <w:sz w:val="18"/>
          <w:szCs w:val="14"/>
        </w:rPr>
        <w:t xml:space="preserve">o più </w:t>
      </w:r>
      <w:r w:rsidRPr="00BD1FB6">
        <w:rPr>
          <w:rFonts w:ascii="Times New Roman" w:hAnsi="Times New Roman" w:cs="Times New Roman"/>
          <w:i/>
          <w:iCs/>
          <w:color w:val="000000" w:themeColor="text1"/>
          <w:sz w:val="18"/>
          <w:szCs w:val="14"/>
        </w:rPr>
        <w:t>X)</w:t>
      </w:r>
    </w:p>
    <w:p w14:paraId="5EAF4916" w14:textId="3EA4A2B0" w:rsidR="00A33131" w:rsidRPr="00BD1FB6" w:rsidRDefault="00A33131" w:rsidP="00A33131">
      <w:pPr>
        <w:spacing w:before="0" w:after="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mette a disposizione </w:t>
      </w:r>
      <w:r w:rsidR="000B362B" w:rsidRPr="00BD1FB6">
        <w:rPr>
          <w:rFonts w:ascii="Times New Roman" w:hAnsi="Times New Roman" w:cs="Times New Roman"/>
          <w:color w:val="000000" w:themeColor="text1"/>
        </w:rPr>
        <w:t xml:space="preserve">gli </w:t>
      </w:r>
      <w:r w:rsidRPr="00BD1FB6">
        <w:rPr>
          <w:rFonts w:ascii="Times New Roman" w:hAnsi="Times New Roman" w:cs="Times New Roman"/>
          <w:color w:val="000000" w:themeColor="text1"/>
        </w:rPr>
        <w:t xml:space="preserve">spazi    </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 xml:space="preserve"> [  ] </w:t>
      </w:r>
      <w:r w:rsidR="00882AC0" w:rsidRPr="00BD1FB6">
        <w:rPr>
          <w:rFonts w:ascii="Times New Roman" w:hAnsi="Times New Roman" w:cs="Times New Roman"/>
          <w:color w:val="000000" w:themeColor="text1"/>
        </w:rPr>
        <w:t>mette a disposizione dei fondi</w:t>
      </w:r>
      <w:r w:rsidRPr="00BD1FB6">
        <w:rPr>
          <w:rFonts w:ascii="Times New Roman" w:hAnsi="Times New Roman" w:cs="Times New Roman"/>
          <w:color w:val="000000" w:themeColor="text1"/>
        </w:rPr>
        <w:t xml:space="preserve"> </w:t>
      </w:r>
    </w:p>
    <w:p w14:paraId="1A71CDC2" w14:textId="6F274DE0" w:rsidR="00A33131" w:rsidRPr="00BD1FB6" w:rsidRDefault="00A33131" w:rsidP="00A33131">
      <w:pPr>
        <w:spacing w:before="0" w:after="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ha preso in carico tutta l’iniziativa    </w:t>
      </w:r>
      <w:r w:rsidRPr="00BD1FB6">
        <w:rPr>
          <w:rFonts w:ascii="Times New Roman" w:hAnsi="Times New Roman" w:cs="Times New Roman"/>
          <w:color w:val="000000" w:themeColor="text1"/>
        </w:rPr>
        <w:tab/>
        <w:t xml:space="preserve"> [  ] </w:t>
      </w:r>
      <w:r w:rsidR="00882AC0" w:rsidRPr="00BD1FB6">
        <w:rPr>
          <w:rFonts w:ascii="Times New Roman" w:hAnsi="Times New Roman" w:cs="Times New Roman"/>
          <w:color w:val="000000" w:themeColor="text1"/>
        </w:rPr>
        <w:t>altro______________________</w:t>
      </w:r>
      <w:r w:rsidRPr="00BD1FB6">
        <w:rPr>
          <w:rFonts w:ascii="Times New Roman" w:hAnsi="Times New Roman" w:cs="Times New Roman"/>
          <w:color w:val="000000" w:themeColor="text1"/>
        </w:rPr>
        <w:t xml:space="preserve"> </w:t>
      </w:r>
    </w:p>
    <w:p w14:paraId="10325AD8" w14:textId="77777777" w:rsidR="00A33131" w:rsidRPr="00BD1FB6" w:rsidRDefault="00A33131" w:rsidP="00A33131">
      <w:pPr>
        <w:spacing w:before="0" w:after="0"/>
        <w:rPr>
          <w:rFonts w:ascii="Times New Roman" w:hAnsi="Times New Roman" w:cs="Times New Roman"/>
          <w:color w:val="000000" w:themeColor="text1"/>
        </w:rPr>
      </w:pPr>
    </w:p>
    <w:p w14:paraId="348CB289" w14:textId="77777777" w:rsidR="00A33131" w:rsidRPr="00BD1FB6" w:rsidRDefault="00A33131" w:rsidP="00A33131">
      <w:pPr>
        <w:spacing w:before="0" w:after="0"/>
        <w:rPr>
          <w:rFonts w:ascii="Times New Roman" w:hAnsi="Times New Roman" w:cs="Times New Roman"/>
          <w:color w:val="000000" w:themeColor="text1"/>
        </w:rPr>
      </w:pPr>
    </w:p>
    <w:p w14:paraId="0F57861B" w14:textId="2EE276F2" w:rsidR="00882AC0" w:rsidRPr="00BD1FB6" w:rsidRDefault="00882AC0" w:rsidP="00882AC0">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Collaborazione con altre realtà della parrocchia</w:t>
      </w:r>
    </w:p>
    <w:p w14:paraId="2BC067F7" w14:textId="1E1F3A2B" w:rsidR="00882AC0" w:rsidRPr="00BD1FB6" w:rsidRDefault="00882AC0" w:rsidP="00882AC0">
      <w:pPr>
        <w:spacing w:before="0" w:after="0"/>
        <w:ind w:left="0" w:firstLine="720"/>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 xml:space="preserve">(segnare con una </w:t>
      </w:r>
      <w:r w:rsidR="00BD1FB6">
        <w:rPr>
          <w:rFonts w:ascii="Times New Roman" w:hAnsi="Times New Roman" w:cs="Times New Roman"/>
          <w:i/>
          <w:iCs/>
          <w:color w:val="000000" w:themeColor="text1"/>
          <w:sz w:val="18"/>
          <w:szCs w:val="14"/>
        </w:rPr>
        <w:t xml:space="preserve">o più </w:t>
      </w:r>
      <w:r w:rsidRPr="00BD1FB6">
        <w:rPr>
          <w:rFonts w:ascii="Times New Roman" w:hAnsi="Times New Roman" w:cs="Times New Roman"/>
          <w:i/>
          <w:iCs/>
          <w:color w:val="000000" w:themeColor="text1"/>
          <w:sz w:val="18"/>
          <w:szCs w:val="14"/>
        </w:rPr>
        <w:t>X)</w:t>
      </w:r>
    </w:p>
    <w:p w14:paraId="20571FA3" w14:textId="6D135B3D" w:rsidR="00882AC0" w:rsidRPr="00BD1FB6" w:rsidRDefault="00882AC0" w:rsidP="00882AC0">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volontari </w:t>
      </w:r>
      <w:proofErr w:type="spellStart"/>
      <w:r w:rsidRPr="00BD1FB6">
        <w:rPr>
          <w:rFonts w:ascii="Times New Roman" w:hAnsi="Times New Roman" w:cs="Times New Roman"/>
          <w:color w:val="000000" w:themeColor="text1"/>
        </w:rPr>
        <w:t>caritas</w:t>
      </w:r>
      <w:proofErr w:type="spellEnd"/>
      <w:r w:rsidRPr="00BD1FB6">
        <w:rPr>
          <w:rFonts w:ascii="Times New Roman" w:hAnsi="Times New Roman" w:cs="Times New Roman"/>
          <w:color w:val="000000" w:themeColor="text1"/>
        </w:rPr>
        <w:t xml:space="preserve">      </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 xml:space="preserve">   </w:t>
      </w:r>
      <w:r w:rsidRPr="00BD1FB6">
        <w:rPr>
          <w:rFonts w:ascii="Times New Roman" w:hAnsi="Times New Roman" w:cs="Times New Roman"/>
          <w:color w:val="000000" w:themeColor="text1"/>
        </w:rPr>
        <w:tab/>
        <w:t>[  ] animatori/catechisti adulti</w:t>
      </w:r>
    </w:p>
    <w:p w14:paraId="5DFF4153" w14:textId="0A13ECB7" w:rsidR="00882AC0" w:rsidRPr="00BD1FB6" w:rsidRDefault="00882AC0" w:rsidP="00882AC0">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gruppo famiglie         </w:t>
      </w:r>
      <w:r w:rsidRPr="00BD1FB6">
        <w:rPr>
          <w:rFonts w:ascii="Times New Roman" w:hAnsi="Times New Roman" w:cs="Times New Roman"/>
          <w:color w:val="000000" w:themeColor="text1"/>
        </w:rPr>
        <w:tab/>
        <w:t xml:space="preserve"> </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  ] Scout</w:t>
      </w:r>
    </w:p>
    <w:p w14:paraId="136A2B1A" w14:textId="182C2327" w:rsidR="00882AC0" w:rsidRPr="00BD1FB6" w:rsidRDefault="00882AC0" w:rsidP="00882AC0">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 altro_______________________</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  ] nessuna collaborazione</w:t>
      </w:r>
    </w:p>
    <w:p w14:paraId="4016853D" w14:textId="77777777" w:rsidR="00882AC0" w:rsidRPr="00BD1FB6" w:rsidRDefault="00882AC0" w:rsidP="00A33131">
      <w:pPr>
        <w:spacing w:before="0" w:after="0"/>
        <w:rPr>
          <w:rFonts w:ascii="Times New Roman" w:hAnsi="Times New Roman" w:cs="Times New Roman"/>
          <w:b/>
          <w:bCs/>
          <w:color w:val="000000" w:themeColor="text1"/>
        </w:rPr>
      </w:pPr>
    </w:p>
    <w:p w14:paraId="6ED360C2" w14:textId="77777777" w:rsidR="00B950C1" w:rsidRDefault="00B950C1" w:rsidP="00E46EDF">
      <w:pPr>
        <w:spacing w:before="0" w:after="0"/>
        <w:rPr>
          <w:rFonts w:ascii="Times New Roman" w:hAnsi="Times New Roman" w:cs="Times New Roman"/>
          <w:b/>
          <w:bCs/>
          <w:color w:val="000000" w:themeColor="text1"/>
        </w:rPr>
      </w:pPr>
    </w:p>
    <w:p w14:paraId="25A1ABA1" w14:textId="44EA628C" w:rsidR="00E46EDF" w:rsidRPr="00BD1FB6" w:rsidRDefault="00E46EDF" w:rsidP="00E46EDF">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 xml:space="preserve">Coinvolgimento di bambini/ragazzi/adolescenti che vivono un contesto di fragilità </w:t>
      </w:r>
    </w:p>
    <w:p w14:paraId="4641FF07" w14:textId="77777777" w:rsidR="00E46EDF" w:rsidRPr="00BD1FB6" w:rsidRDefault="00E46EDF" w:rsidP="00E46EDF">
      <w:pPr>
        <w:spacing w:before="0" w:after="0"/>
        <w:ind w:left="0" w:firstLine="720"/>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(segnare con una X)</w:t>
      </w:r>
    </w:p>
    <w:p w14:paraId="6CE18A94" w14:textId="1AE7B183" w:rsidR="00E46EDF" w:rsidRPr="00BD1FB6" w:rsidRDefault="00E46EDF" w:rsidP="00E46EDF">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si, nella misura del ____%      </w:t>
      </w:r>
      <w:r w:rsidRPr="00BD1FB6">
        <w:rPr>
          <w:rFonts w:ascii="Times New Roman" w:hAnsi="Times New Roman" w:cs="Times New Roman"/>
          <w:color w:val="000000" w:themeColor="text1"/>
        </w:rPr>
        <w:tab/>
        <w:t xml:space="preserve">[  ] no, non abbiamo avuto richieste      </w:t>
      </w:r>
    </w:p>
    <w:p w14:paraId="63809A74" w14:textId="5FF86E9B" w:rsidR="00882AC0" w:rsidRPr="00BD1FB6" w:rsidRDefault="00882AC0" w:rsidP="00A33131">
      <w:pPr>
        <w:spacing w:before="0" w:after="0"/>
        <w:rPr>
          <w:rFonts w:ascii="Times New Roman" w:hAnsi="Times New Roman" w:cs="Times New Roman"/>
          <w:b/>
          <w:bCs/>
          <w:color w:val="000000" w:themeColor="text1"/>
        </w:rPr>
      </w:pPr>
    </w:p>
    <w:p w14:paraId="69F4AEC0" w14:textId="6AE0F761" w:rsidR="00B950C1" w:rsidRDefault="00B950C1" w:rsidP="00A33131">
      <w:pPr>
        <w:spacing w:before="0" w:after="0"/>
        <w:rPr>
          <w:rFonts w:ascii="Times New Roman" w:hAnsi="Times New Roman" w:cs="Times New Roman"/>
          <w:b/>
          <w:bCs/>
          <w:color w:val="000000" w:themeColor="text1"/>
        </w:rPr>
      </w:pPr>
    </w:p>
    <w:p w14:paraId="537F3933" w14:textId="77777777" w:rsidR="00B950C1" w:rsidRDefault="00B950C1" w:rsidP="00A33131">
      <w:pPr>
        <w:spacing w:before="0" w:after="0"/>
        <w:rPr>
          <w:rFonts w:ascii="Times New Roman" w:hAnsi="Times New Roman" w:cs="Times New Roman"/>
          <w:b/>
          <w:bCs/>
          <w:color w:val="000000" w:themeColor="text1"/>
        </w:rPr>
      </w:pPr>
    </w:p>
    <w:p w14:paraId="2375A4C6" w14:textId="3E33F2C1" w:rsidR="00A33131" w:rsidRPr="00BD1FB6" w:rsidRDefault="00A33131" w:rsidP="00A33131">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Le attività estive si svolgeranno nel periodo:</w:t>
      </w:r>
    </w:p>
    <w:p w14:paraId="544E48F3" w14:textId="3538D4F9" w:rsidR="00A33131" w:rsidRPr="00BD1FB6" w:rsidRDefault="00A33131" w:rsidP="00A33131">
      <w:pPr>
        <w:spacing w:after="120"/>
        <w:rPr>
          <w:rFonts w:ascii="Times New Roman" w:hAnsi="Times New Roman" w:cs="Times New Roman"/>
          <w:b/>
          <w:bCs/>
          <w:color w:val="000000" w:themeColor="text1"/>
        </w:rPr>
      </w:pPr>
      <w:r w:rsidRPr="00BD1FB6">
        <w:rPr>
          <w:rFonts w:ascii="Times New Roman" w:hAnsi="Times New Roman" w:cs="Times New Roman"/>
          <w:b/>
          <w:bCs/>
          <w:color w:val="000000" w:themeColor="text1"/>
        </w:rPr>
        <w:t xml:space="preserve">attività estiva per bambini </w:t>
      </w:r>
    </w:p>
    <w:p w14:paraId="5927265E" w14:textId="7C7A06BD" w:rsidR="00A33131" w:rsidRPr="00BD1FB6" w:rsidRDefault="00A33131" w:rsidP="00A33131">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luogo_____________________  dal____________________ al ______________________</w:t>
      </w:r>
    </w:p>
    <w:p w14:paraId="0F160801" w14:textId="42E47FA4" w:rsidR="00795794" w:rsidRPr="00BD1FB6" w:rsidRDefault="00795794" w:rsidP="00A33131">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n° bambini coinvolti:___________  adulti n°____________   animatori n°_____________</w:t>
      </w:r>
    </w:p>
    <w:p w14:paraId="6D86CCA7" w14:textId="77777777" w:rsidR="00795794" w:rsidRPr="00BD1FB6" w:rsidRDefault="00795794" w:rsidP="00A33131">
      <w:pPr>
        <w:spacing w:after="120"/>
        <w:rPr>
          <w:rFonts w:ascii="Times New Roman" w:hAnsi="Times New Roman" w:cs="Times New Roman"/>
          <w:color w:val="000000" w:themeColor="text1"/>
        </w:rPr>
      </w:pPr>
    </w:p>
    <w:p w14:paraId="0A298DEA" w14:textId="77777777" w:rsidR="00795794" w:rsidRPr="00BD1FB6" w:rsidRDefault="00795794" w:rsidP="00795794">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luogo_____________________  dal____________________ al ______________________</w:t>
      </w:r>
    </w:p>
    <w:p w14:paraId="7735FA69" w14:textId="77777777" w:rsidR="00795794" w:rsidRPr="00BD1FB6" w:rsidRDefault="00795794" w:rsidP="00795794">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n° bambini coinvolti:___________  adulti n°____________   animatori n°_____________</w:t>
      </w:r>
    </w:p>
    <w:p w14:paraId="168C5076" w14:textId="77777777" w:rsidR="00A33131" w:rsidRPr="00BD1FB6" w:rsidRDefault="00A33131" w:rsidP="00A33131">
      <w:pPr>
        <w:spacing w:after="120"/>
        <w:rPr>
          <w:rFonts w:ascii="Times New Roman" w:hAnsi="Times New Roman" w:cs="Times New Roman"/>
          <w:color w:val="000000" w:themeColor="text1"/>
        </w:rPr>
      </w:pPr>
    </w:p>
    <w:p w14:paraId="5A5165D2" w14:textId="5994B213" w:rsidR="00A33131" w:rsidRPr="00BD1FB6" w:rsidRDefault="00A33131" w:rsidP="00A33131">
      <w:pPr>
        <w:spacing w:after="120"/>
        <w:rPr>
          <w:rFonts w:ascii="Times New Roman" w:hAnsi="Times New Roman" w:cs="Times New Roman"/>
          <w:b/>
          <w:bCs/>
          <w:color w:val="000000" w:themeColor="text1"/>
        </w:rPr>
      </w:pPr>
      <w:r w:rsidRPr="00BD1FB6">
        <w:rPr>
          <w:rFonts w:ascii="Times New Roman" w:hAnsi="Times New Roman" w:cs="Times New Roman"/>
          <w:b/>
          <w:bCs/>
          <w:color w:val="000000" w:themeColor="text1"/>
        </w:rPr>
        <w:t>attività estiva per preadolescenti</w:t>
      </w:r>
      <w:r w:rsidR="008B2F7D">
        <w:rPr>
          <w:rFonts w:ascii="Times New Roman" w:hAnsi="Times New Roman" w:cs="Times New Roman"/>
          <w:b/>
          <w:bCs/>
          <w:color w:val="000000" w:themeColor="text1"/>
        </w:rPr>
        <w:t>/adolescenti</w:t>
      </w:r>
    </w:p>
    <w:p w14:paraId="7FF8B3BA" w14:textId="77777777" w:rsidR="00795794" w:rsidRPr="00BD1FB6" w:rsidRDefault="00795794" w:rsidP="00795794">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luogo_____________________  dal____________________ al ______________________</w:t>
      </w:r>
    </w:p>
    <w:p w14:paraId="0313EA99" w14:textId="5B572EFD" w:rsidR="00795794" w:rsidRPr="00BD1FB6" w:rsidRDefault="00795794" w:rsidP="00795794">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n° ragazzi coinvolti:___________  adulti n°____________   animatori n°_____________</w:t>
      </w:r>
    </w:p>
    <w:p w14:paraId="75B34B91" w14:textId="2E1BA528" w:rsidR="00A33131" w:rsidRPr="00BD1FB6" w:rsidRDefault="00A33131" w:rsidP="00A33131">
      <w:pPr>
        <w:spacing w:after="120"/>
        <w:rPr>
          <w:rFonts w:ascii="Times New Roman" w:hAnsi="Times New Roman" w:cs="Times New Roman"/>
          <w:color w:val="000000" w:themeColor="text1"/>
        </w:rPr>
      </w:pPr>
    </w:p>
    <w:p w14:paraId="0AE461FD" w14:textId="77777777" w:rsidR="00795794" w:rsidRPr="00BD1FB6" w:rsidRDefault="00795794" w:rsidP="00795794">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luogo_____________________  dal____________________ al ______________________</w:t>
      </w:r>
    </w:p>
    <w:p w14:paraId="768FDA9C" w14:textId="31BBAABE" w:rsidR="00795794" w:rsidRPr="00BD1FB6" w:rsidRDefault="00795794" w:rsidP="00795794">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n° ragazzi coinvolti:___________  adulti n°____________   animatori n°_____________</w:t>
      </w:r>
    </w:p>
    <w:p w14:paraId="759BC480" w14:textId="73CE5297" w:rsidR="00795794" w:rsidRPr="00BD1FB6" w:rsidRDefault="00795794" w:rsidP="00A33131">
      <w:pPr>
        <w:spacing w:after="120"/>
        <w:rPr>
          <w:rFonts w:ascii="Times New Roman" w:hAnsi="Times New Roman" w:cs="Times New Roman"/>
          <w:color w:val="000000" w:themeColor="text1"/>
        </w:rPr>
      </w:pPr>
    </w:p>
    <w:p w14:paraId="19AAF8D1" w14:textId="77777777" w:rsidR="00795794" w:rsidRPr="00BD1FB6" w:rsidRDefault="00795794" w:rsidP="00882AC0">
      <w:pPr>
        <w:spacing w:before="0" w:after="0"/>
        <w:rPr>
          <w:rFonts w:ascii="Times New Roman" w:hAnsi="Times New Roman" w:cs="Times New Roman"/>
          <w:b/>
          <w:bCs/>
          <w:color w:val="000000" w:themeColor="text1"/>
        </w:rPr>
      </w:pPr>
    </w:p>
    <w:p w14:paraId="0CA5DAFD" w14:textId="34B9C00B" w:rsidR="00882AC0" w:rsidRPr="00BD1FB6" w:rsidRDefault="00882AC0" w:rsidP="00882AC0">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A livello economico, la proposta si appoggia su:</w:t>
      </w:r>
    </w:p>
    <w:p w14:paraId="50E75ECD" w14:textId="5BF4EA92" w:rsidR="00882AC0" w:rsidRPr="00BD1FB6" w:rsidRDefault="00882AC0" w:rsidP="00882AC0">
      <w:pPr>
        <w:spacing w:before="0" w:after="0"/>
        <w:ind w:left="0" w:firstLine="720"/>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(segnare con una</w:t>
      </w:r>
      <w:r w:rsidR="00BD1FB6">
        <w:rPr>
          <w:rFonts w:ascii="Times New Roman" w:hAnsi="Times New Roman" w:cs="Times New Roman"/>
          <w:i/>
          <w:iCs/>
          <w:color w:val="000000" w:themeColor="text1"/>
          <w:sz w:val="18"/>
          <w:szCs w:val="14"/>
        </w:rPr>
        <w:t xml:space="preserve"> o più </w:t>
      </w:r>
      <w:r w:rsidRPr="00BD1FB6">
        <w:rPr>
          <w:rFonts w:ascii="Times New Roman" w:hAnsi="Times New Roman" w:cs="Times New Roman"/>
          <w:i/>
          <w:iCs/>
          <w:color w:val="000000" w:themeColor="text1"/>
          <w:sz w:val="18"/>
          <w:szCs w:val="14"/>
        </w:rPr>
        <w:t xml:space="preserve"> X)</w:t>
      </w:r>
    </w:p>
    <w:p w14:paraId="572CB11E" w14:textId="5551154E" w:rsidR="00882AC0" w:rsidRPr="00BD1FB6" w:rsidRDefault="00882AC0" w:rsidP="00882AC0">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quote delle famiglie      </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 xml:space="preserve">   </w:t>
      </w:r>
      <w:r w:rsidRPr="00BD1FB6">
        <w:rPr>
          <w:rFonts w:ascii="Times New Roman" w:hAnsi="Times New Roman" w:cs="Times New Roman"/>
          <w:color w:val="000000" w:themeColor="text1"/>
        </w:rPr>
        <w:tab/>
        <w:t>[  ] fondi parrocchiali</w:t>
      </w:r>
    </w:p>
    <w:p w14:paraId="054C9E30" w14:textId="33001792" w:rsidR="00882AC0" w:rsidRPr="00BD1FB6" w:rsidRDefault="00882AC0" w:rsidP="00882AC0">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xml:space="preserve">[  ] contributi comunali         </w:t>
      </w:r>
      <w:r w:rsidRPr="00BD1FB6">
        <w:rPr>
          <w:rFonts w:ascii="Times New Roman" w:hAnsi="Times New Roman" w:cs="Times New Roman"/>
          <w:color w:val="000000" w:themeColor="text1"/>
        </w:rPr>
        <w:tab/>
        <w:t xml:space="preserve"> </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  ] altro_______________________</w:t>
      </w:r>
      <w:r w:rsidRPr="00BD1FB6">
        <w:rPr>
          <w:rFonts w:ascii="Times New Roman" w:hAnsi="Times New Roman" w:cs="Times New Roman"/>
          <w:color w:val="000000" w:themeColor="text1"/>
        </w:rPr>
        <w:tab/>
        <w:t xml:space="preserve"> </w:t>
      </w:r>
    </w:p>
    <w:p w14:paraId="4EB61082" w14:textId="52C24832" w:rsidR="00A33131" w:rsidRDefault="00A33131" w:rsidP="00937A23">
      <w:pPr>
        <w:spacing w:after="120"/>
        <w:rPr>
          <w:rFonts w:ascii="Times New Roman" w:hAnsi="Times New Roman" w:cs="Times New Roman"/>
          <w:color w:val="000000" w:themeColor="text1"/>
        </w:rPr>
      </w:pPr>
    </w:p>
    <w:p w14:paraId="02588ADF" w14:textId="77777777" w:rsidR="00B950C1" w:rsidRPr="00BD1FB6" w:rsidRDefault="00B950C1" w:rsidP="00937A23">
      <w:pPr>
        <w:spacing w:after="120"/>
        <w:rPr>
          <w:rFonts w:ascii="Times New Roman" w:hAnsi="Times New Roman" w:cs="Times New Roman"/>
          <w:color w:val="000000" w:themeColor="text1"/>
        </w:rPr>
      </w:pPr>
    </w:p>
    <w:p w14:paraId="4F975693" w14:textId="578D9858" w:rsidR="00882AC0" w:rsidRPr="00BD1FB6" w:rsidRDefault="00882AC0" w:rsidP="00882AC0">
      <w:pPr>
        <w:spacing w:before="0" w:after="0"/>
        <w:rPr>
          <w:rFonts w:ascii="Times New Roman" w:hAnsi="Times New Roman" w:cs="Times New Roman"/>
          <w:b/>
          <w:bCs/>
          <w:color w:val="000000" w:themeColor="text1"/>
        </w:rPr>
      </w:pPr>
      <w:r w:rsidRPr="00BD1FB6">
        <w:rPr>
          <w:rFonts w:ascii="Times New Roman" w:hAnsi="Times New Roman" w:cs="Times New Roman"/>
          <w:b/>
          <w:bCs/>
          <w:color w:val="000000" w:themeColor="text1"/>
        </w:rPr>
        <w:t>La quota di partecipazione richiesta alle famiglie, rispetto allo scorso anno:</w:t>
      </w:r>
    </w:p>
    <w:p w14:paraId="7BE12515" w14:textId="453F488F" w:rsidR="00882AC0" w:rsidRPr="00BD1FB6" w:rsidRDefault="00882AC0" w:rsidP="00882AC0">
      <w:pPr>
        <w:spacing w:before="0" w:after="0"/>
        <w:ind w:left="0" w:firstLine="720"/>
        <w:rPr>
          <w:rFonts w:ascii="Times New Roman" w:hAnsi="Times New Roman" w:cs="Times New Roman"/>
          <w:i/>
          <w:iCs/>
          <w:color w:val="000000" w:themeColor="text1"/>
          <w:sz w:val="18"/>
          <w:szCs w:val="14"/>
        </w:rPr>
      </w:pPr>
      <w:r w:rsidRPr="00BD1FB6">
        <w:rPr>
          <w:rFonts w:ascii="Times New Roman" w:hAnsi="Times New Roman" w:cs="Times New Roman"/>
          <w:i/>
          <w:iCs/>
          <w:color w:val="000000" w:themeColor="text1"/>
          <w:sz w:val="18"/>
          <w:szCs w:val="14"/>
        </w:rPr>
        <w:t>(segnare con una</w:t>
      </w:r>
      <w:r w:rsidR="00BD1FB6">
        <w:rPr>
          <w:rFonts w:ascii="Times New Roman" w:hAnsi="Times New Roman" w:cs="Times New Roman"/>
          <w:i/>
          <w:iCs/>
          <w:color w:val="000000" w:themeColor="text1"/>
          <w:sz w:val="18"/>
          <w:szCs w:val="14"/>
        </w:rPr>
        <w:t xml:space="preserve"> o più</w:t>
      </w:r>
      <w:r w:rsidRPr="00BD1FB6">
        <w:rPr>
          <w:rFonts w:ascii="Times New Roman" w:hAnsi="Times New Roman" w:cs="Times New Roman"/>
          <w:i/>
          <w:iCs/>
          <w:color w:val="000000" w:themeColor="text1"/>
          <w:sz w:val="18"/>
          <w:szCs w:val="14"/>
        </w:rPr>
        <w:t xml:space="preserve"> X)</w:t>
      </w:r>
    </w:p>
    <w:p w14:paraId="0758951D" w14:textId="38FF22E2" w:rsidR="00882AC0" w:rsidRPr="00BD1FB6" w:rsidRDefault="00882AC0" w:rsidP="00882AC0">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  è aumentata</w:t>
      </w:r>
      <w:r w:rsidRPr="00BD1FB6">
        <w:rPr>
          <w:rFonts w:ascii="Times New Roman" w:hAnsi="Times New Roman" w:cs="Times New Roman"/>
          <w:color w:val="000000" w:themeColor="text1"/>
        </w:rPr>
        <w:tab/>
        <w:t xml:space="preserve">   </w:t>
      </w:r>
      <w:r w:rsidRPr="00BD1FB6">
        <w:rPr>
          <w:rFonts w:ascii="Times New Roman" w:hAnsi="Times New Roman" w:cs="Times New Roman"/>
          <w:color w:val="000000" w:themeColor="text1"/>
        </w:rPr>
        <w:tab/>
        <w:t xml:space="preserve">[  ] </w:t>
      </w:r>
      <w:r w:rsidR="00795794" w:rsidRPr="00BD1FB6">
        <w:rPr>
          <w:rFonts w:ascii="Times New Roman" w:hAnsi="Times New Roman" w:cs="Times New Roman"/>
          <w:color w:val="000000" w:themeColor="text1"/>
        </w:rPr>
        <w:t xml:space="preserve">è diminuita  </w:t>
      </w:r>
      <w:r w:rsidR="00795794" w:rsidRPr="00BD1FB6">
        <w:rPr>
          <w:rFonts w:ascii="Times New Roman" w:hAnsi="Times New Roman" w:cs="Times New Roman"/>
          <w:color w:val="000000" w:themeColor="text1"/>
        </w:rPr>
        <w:tab/>
        <w:t xml:space="preserve">    [  ] è rimasta invariata </w:t>
      </w:r>
    </w:p>
    <w:p w14:paraId="2EEA0907" w14:textId="19D44549" w:rsidR="00795794" w:rsidRDefault="00795794" w:rsidP="00882AC0">
      <w:pPr>
        <w:spacing w:after="120"/>
        <w:rPr>
          <w:rFonts w:ascii="Times New Roman" w:hAnsi="Times New Roman" w:cs="Times New Roman"/>
          <w:color w:val="000000" w:themeColor="text1"/>
        </w:rPr>
      </w:pPr>
    </w:p>
    <w:p w14:paraId="7F72C4CE" w14:textId="77777777" w:rsidR="00B950C1" w:rsidRPr="00BD1FB6" w:rsidRDefault="00B950C1" w:rsidP="00882AC0">
      <w:pPr>
        <w:spacing w:after="120"/>
        <w:rPr>
          <w:rFonts w:ascii="Times New Roman" w:hAnsi="Times New Roman" w:cs="Times New Roman"/>
          <w:color w:val="000000" w:themeColor="text1"/>
        </w:rPr>
      </w:pPr>
    </w:p>
    <w:p w14:paraId="4D669A08" w14:textId="5C6419A0" w:rsidR="00795794" w:rsidRPr="00BD1FB6" w:rsidRDefault="00795794" w:rsidP="00882AC0">
      <w:pPr>
        <w:spacing w:after="120"/>
        <w:rPr>
          <w:rFonts w:ascii="Times New Roman" w:hAnsi="Times New Roman" w:cs="Times New Roman"/>
          <w:b/>
          <w:bCs/>
          <w:color w:val="000000" w:themeColor="text1"/>
        </w:rPr>
      </w:pPr>
      <w:r w:rsidRPr="00BD1FB6">
        <w:rPr>
          <w:rFonts w:ascii="Times New Roman" w:hAnsi="Times New Roman" w:cs="Times New Roman"/>
          <w:b/>
          <w:bCs/>
          <w:color w:val="000000" w:themeColor="text1"/>
        </w:rPr>
        <w:t xml:space="preserve">La quota richiesta alle famiglie ammonta a:  </w:t>
      </w:r>
    </w:p>
    <w:p w14:paraId="0A2D8E40" w14:textId="4438F822" w:rsidR="00E46EDF" w:rsidRPr="00BD1FB6" w:rsidRDefault="00795794" w:rsidP="00E46EDF">
      <w:pPr>
        <w:spacing w:after="120"/>
        <w:rPr>
          <w:rFonts w:ascii="Times New Roman" w:hAnsi="Times New Roman" w:cs="Times New Roman"/>
          <w:color w:val="000000" w:themeColor="text1"/>
        </w:rPr>
      </w:pPr>
      <w:r w:rsidRPr="00BD1FB6">
        <w:rPr>
          <w:rFonts w:ascii="Times New Roman" w:hAnsi="Times New Roman" w:cs="Times New Roman"/>
          <w:color w:val="000000" w:themeColor="text1"/>
        </w:rPr>
        <w:t>€ _______________ a bambino/ragazzo</w:t>
      </w:r>
      <w:r w:rsidR="008B2F7D">
        <w:rPr>
          <w:rFonts w:ascii="Times New Roman" w:hAnsi="Times New Roman" w:cs="Times New Roman"/>
          <w:color w:val="000000" w:themeColor="text1"/>
        </w:rPr>
        <w:t xml:space="preserve"> a settimana</w:t>
      </w:r>
    </w:p>
    <w:p w14:paraId="53A707EE" w14:textId="49E8190A" w:rsidR="00E46EDF" w:rsidRPr="00BD1FB6" w:rsidRDefault="00E46EDF" w:rsidP="00882AC0">
      <w:pPr>
        <w:spacing w:after="120"/>
        <w:rPr>
          <w:rFonts w:ascii="Times New Roman" w:hAnsi="Times New Roman" w:cs="Times New Roman"/>
          <w:color w:val="000000" w:themeColor="text1"/>
        </w:rPr>
      </w:pPr>
    </w:p>
    <w:p w14:paraId="68157DD4" w14:textId="77777777" w:rsidR="00E46EDF" w:rsidRPr="00BD1FB6" w:rsidRDefault="00E46EDF" w:rsidP="00882AC0">
      <w:pPr>
        <w:spacing w:after="120"/>
        <w:rPr>
          <w:rFonts w:ascii="Times New Roman" w:hAnsi="Times New Roman" w:cs="Times New Roman"/>
          <w:color w:val="000000" w:themeColor="text1"/>
        </w:rPr>
      </w:pPr>
    </w:p>
    <w:p w14:paraId="0EB684A1" w14:textId="0737F46F" w:rsidR="00A66B18" w:rsidRPr="00BD1FB6" w:rsidRDefault="00A66B18" w:rsidP="00A6783B">
      <w:pPr>
        <w:pStyle w:val="Firma"/>
        <w:rPr>
          <w:rFonts w:ascii="Times New Roman" w:hAnsi="Times New Roman" w:cs="Times New Roman"/>
          <w:color w:val="000000" w:themeColor="text1"/>
        </w:rPr>
      </w:pPr>
    </w:p>
    <w:p w14:paraId="08A8E99F" w14:textId="7713A40B" w:rsidR="00795794" w:rsidRPr="00BD1FB6" w:rsidRDefault="00A56513" w:rsidP="00A6783B">
      <w:pPr>
        <w:pStyle w:val="Firma"/>
        <w:rPr>
          <w:rFonts w:ascii="Times New Roman" w:hAnsi="Times New Roman" w:cs="Times New Roman"/>
          <w:color w:val="000000" w:themeColor="text1"/>
        </w:rPr>
      </w:pPr>
      <w:r>
        <w:rPr>
          <w:rFonts w:ascii="Times New Roman" w:hAnsi="Times New Roman" w:cs="Times New Roman"/>
          <w:color w:val="000000" w:themeColor="text1"/>
        </w:rPr>
        <w:t xml:space="preserve">Le varie realtà saranno visitate durante il periodo delle attività estive da un rappresentante dell’Ufficio diocesano di Pastorale giovanile previo accordo telefonico. </w:t>
      </w:r>
    </w:p>
    <w:p w14:paraId="728D1945" w14:textId="2A0F5E69" w:rsidR="00795794" w:rsidRPr="00BD1FB6" w:rsidRDefault="00795794" w:rsidP="00A6783B">
      <w:pPr>
        <w:pStyle w:val="Firma"/>
        <w:rPr>
          <w:rFonts w:ascii="Times New Roman" w:hAnsi="Times New Roman" w:cs="Times New Roman"/>
          <w:color w:val="000000" w:themeColor="text1"/>
        </w:rPr>
      </w:pPr>
    </w:p>
    <w:p w14:paraId="6C66496D" w14:textId="77777777" w:rsidR="00B14D8E" w:rsidRDefault="00E46EDF" w:rsidP="00A6783B">
      <w:pPr>
        <w:pStyle w:val="Firma"/>
        <w:rPr>
          <w:rFonts w:ascii="Times New Roman" w:hAnsi="Times New Roman" w:cs="Times New Roman"/>
          <w:color w:val="000000" w:themeColor="text1"/>
        </w:rPr>
      </w:pPr>
      <w:r w:rsidRPr="00BD1FB6">
        <w:rPr>
          <w:rFonts w:ascii="Times New Roman" w:hAnsi="Times New Roman" w:cs="Times New Roman"/>
          <w:color w:val="000000" w:themeColor="text1"/>
        </w:rPr>
        <w:t>*</w:t>
      </w:r>
      <w:r w:rsidR="008B2F7D">
        <w:rPr>
          <w:rFonts w:ascii="Times New Roman" w:hAnsi="Times New Roman" w:cs="Times New Roman"/>
          <w:color w:val="000000" w:themeColor="text1"/>
        </w:rPr>
        <w:t>È</w:t>
      </w:r>
      <w:r w:rsidRPr="00BD1FB6">
        <w:rPr>
          <w:rFonts w:ascii="Times New Roman" w:hAnsi="Times New Roman" w:cs="Times New Roman"/>
          <w:color w:val="000000" w:themeColor="text1"/>
        </w:rPr>
        <w:t xml:space="preserve"> necessario allegare a questo documento anche </w:t>
      </w:r>
      <w:r w:rsidR="008B2F7D">
        <w:rPr>
          <w:rFonts w:ascii="Times New Roman" w:hAnsi="Times New Roman" w:cs="Times New Roman"/>
          <w:color w:val="000000" w:themeColor="text1"/>
        </w:rPr>
        <w:t xml:space="preserve">il </w:t>
      </w:r>
      <w:r w:rsidRPr="00BD1FB6">
        <w:rPr>
          <w:rFonts w:ascii="Times New Roman" w:hAnsi="Times New Roman" w:cs="Times New Roman"/>
          <w:color w:val="000000" w:themeColor="text1"/>
        </w:rPr>
        <w:t xml:space="preserve">bilancio </w:t>
      </w:r>
      <w:r w:rsidR="00B14D8E">
        <w:rPr>
          <w:rFonts w:ascii="Times New Roman" w:hAnsi="Times New Roman" w:cs="Times New Roman"/>
          <w:color w:val="000000" w:themeColor="text1"/>
        </w:rPr>
        <w:t>di previsione</w:t>
      </w:r>
      <w:r w:rsidRPr="00BD1FB6">
        <w:rPr>
          <w:rFonts w:ascii="Times New Roman" w:hAnsi="Times New Roman" w:cs="Times New Roman"/>
          <w:color w:val="000000" w:themeColor="text1"/>
        </w:rPr>
        <w:t xml:space="preserve"> dell’iniziativa [pagina seguente]</w:t>
      </w:r>
    </w:p>
    <w:p w14:paraId="2AA59CD1" w14:textId="63CE7D03" w:rsidR="00795794" w:rsidRPr="00BD1FB6" w:rsidRDefault="00795794" w:rsidP="00A6783B">
      <w:pPr>
        <w:pStyle w:val="Firma"/>
        <w:rPr>
          <w:rFonts w:ascii="Times New Roman" w:hAnsi="Times New Roman" w:cs="Times New Roman"/>
          <w:color w:val="000000" w:themeColor="text1"/>
        </w:rPr>
      </w:pPr>
    </w:p>
    <w:p w14:paraId="210B27B5" w14:textId="43FEFF34" w:rsidR="00E46EDF" w:rsidRPr="00BD1FB6" w:rsidRDefault="00E46EDF" w:rsidP="000B362B">
      <w:pPr>
        <w:pStyle w:val="Firma"/>
        <w:ind w:left="0"/>
        <w:rPr>
          <w:rFonts w:ascii="Times New Roman" w:hAnsi="Times New Roman" w:cs="Times New Roman"/>
          <w:color w:val="000000" w:themeColor="text1"/>
        </w:rPr>
      </w:pPr>
    </w:p>
    <w:p w14:paraId="7E9DE51D" w14:textId="14B8193D" w:rsidR="00E46EDF" w:rsidRPr="00BD1FB6" w:rsidRDefault="00E46EDF" w:rsidP="00A6783B">
      <w:pPr>
        <w:pStyle w:val="Firma"/>
        <w:rPr>
          <w:rFonts w:ascii="Times New Roman" w:hAnsi="Times New Roman" w:cs="Times New Roman"/>
          <w:color w:val="000000" w:themeColor="text1"/>
        </w:rPr>
      </w:pPr>
    </w:p>
    <w:p w14:paraId="15977715" w14:textId="77777777" w:rsidR="000B362B" w:rsidRPr="00BD1FB6" w:rsidRDefault="000B362B" w:rsidP="000B362B">
      <w:pPr>
        <w:pStyle w:val="Firma"/>
        <w:ind w:left="709"/>
        <w:rPr>
          <w:rFonts w:ascii="Times New Roman" w:hAnsi="Times New Roman" w:cs="Times New Roman"/>
          <w:color w:val="000000" w:themeColor="text1"/>
        </w:rPr>
      </w:pPr>
      <w:r w:rsidRPr="00BD1FB6">
        <w:rPr>
          <w:rFonts w:ascii="Times New Roman" w:hAnsi="Times New Roman" w:cs="Times New Roman"/>
          <w:color w:val="000000" w:themeColor="text1"/>
        </w:rPr>
        <w:t>_________________, lì ______________</w:t>
      </w:r>
    </w:p>
    <w:p w14:paraId="6EC00EC8" w14:textId="77777777" w:rsidR="000B362B" w:rsidRPr="00BD1FB6" w:rsidRDefault="000B362B" w:rsidP="000B362B">
      <w:pPr>
        <w:pStyle w:val="Firma"/>
        <w:ind w:left="709"/>
        <w:rPr>
          <w:rFonts w:ascii="Times New Roman" w:hAnsi="Times New Roman" w:cs="Times New Roman"/>
          <w:color w:val="000000" w:themeColor="text1"/>
        </w:rPr>
      </w:pPr>
    </w:p>
    <w:p w14:paraId="59040AA9" w14:textId="5E315C13" w:rsidR="000B362B" w:rsidRDefault="000B362B" w:rsidP="000B362B">
      <w:pPr>
        <w:pStyle w:val="Firma"/>
        <w:ind w:left="6663"/>
        <w:jc w:val="center"/>
        <w:rPr>
          <w:rFonts w:ascii="Times New Roman" w:hAnsi="Times New Roman" w:cs="Times New Roman"/>
          <w:color w:val="000000" w:themeColor="text1"/>
        </w:rPr>
      </w:pPr>
      <w:r w:rsidRPr="00BD1FB6">
        <w:rPr>
          <w:rFonts w:ascii="Times New Roman" w:hAnsi="Times New Roman" w:cs="Times New Roman"/>
          <w:color w:val="000000" w:themeColor="text1"/>
        </w:rPr>
        <w:t>Il parroco (moderatore)</w:t>
      </w:r>
    </w:p>
    <w:p w14:paraId="26A61AC6" w14:textId="27F43B33" w:rsidR="006D2FE4" w:rsidRDefault="006D2FE4" w:rsidP="000B362B">
      <w:pPr>
        <w:pStyle w:val="Firma"/>
        <w:ind w:left="6663"/>
        <w:jc w:val="center"/>
        <w:rPr>
          <w:rFonts w:ascii="Times New Roman" w:hAnsi="Times New Roman" w:cs="Times New Roman"/>
          <w:color w:val="000000" w:themeColor="text1"/>
        </w:rPr>
      </w:pPr>
      <w:r>
        <w:rPr>
          <w:rFonts w:ascii="Times New Roman" w:hAnsi="Times New Roman" w:cs="Times New Roman"/>
          <w:color w:val="000000" w:themeColor="text1"/>
        </w:rPr>
        <w:t>o il legale rappresentante</w:t>
      </w:r>
    </w:p>
    <w:p w14:paraId="68AA8C91" w14:textId="77777777" w:rsidR="006D2FE4" w:rsidRPr="00BD1FB6" w:rsidRDefault="006D2FE4" w:rsidP="000B362B">
      <w:pPr>
        <w:pStyle w:val="Firma"/>
        <w:ind w:left="6663"/>
        <w:jc w:val="center"/>
        <w:rPr>
          <w:rFonts w:ascii="Times New Roman" w:hAnsi="Times New Roman" w:cs="Times New Roman"/>
          <w:color w:val="000000" w:themeColor="text1"/>
        </w:rPr>
      </w:pPr>
    </w:p>
    <w:p w14:paraId="0B19E6EA" w14:textId="77777777" w:rsidR="000B362B" w:rsidRPr="00BD1FB6" w:rsidRDefault="000B362B" w:rsidP="000B362B">
      <w:pPr>
        <w:pStyle w:val="Firma"/>
        <w:ind w:left="6663"/>
        <w:jc w:val="center"/>
        <w:rPr>
          <w:rFonts w:ascii="Times New Roman" w:hAnsi="Times New Roman" w:cs="Times New Roman"/>
          <w:color w:val="000000" w:themeColor="text1"/>
        </w:rPr>
      </w:pPr>
      <w:r w:rsidRPr="00BD1FB6">
        <w:rPr>
          <w:rFonts w:ascii="Times New Roman" w:hAnsi="Times New Roman" w:cs="Times New Roman"/>
          <w:color w:val="000000" w:themeColor="text1"/>
        </w:rPr>
        <w:t>_________________________</w:t>
      </w:r>
    </w:p>
    <w:p w14:paraId="75ACF2ED" w14:textId="06F07007" w:rsidR="000B362B" w:rsidRPr="00BD1FB6" w:rsidRDefault="000B362B" w:rsidP="00A6783B">
      <w:pPr>
        <w:pStyle w:val="Firma"/>
        <w:rPr>
          <w:rFonts w:ascii="Times New Roman" w:hAnsi="Times New Roman" w:cs="Times New Roman"/>
          <w:color w:val="000000" w:themeColor="text1"/>
        </w:rPr>
      </w:pPr>
    </w:p>
    <w:p w14:paraId="51066ED2" w14:textId="75A2B4E2" w:rsidR="000B362B" w:rsidRPr="00BD1FB6" w:rsidRDefault="000B362B" w:rsidP="00A6783B">
      <w:pPr>
        <w:pStyle w:val="Firma"/>
        <w:rPr>
          <w:rFonts w:ascii="Times New Roman" w:hAnsi="Times New Roman" w:cs="Times New Roman"/>
          <w:color w:val="000000" w:themeColor="text1"/>
        </w:rPr>
      </w:pPr>
    </w:p>
    <w:p w14:paraId="7CEA938C" w14:textId="15966329" w:rsidR="000B362B" w:rsidRDefault="000B362B" w:rsidP="00A6783B">
      <w:pPr>
        <w:pStyle w:val="Firma"/>
        <w:rPr>
          <w:rFonts w:ascii="Times New Roman" w:hAnsi="Times New Roman" w:cs="Times New Roman"/>
          <w:color w:val="000000" w:themeColor="text1"/>
        </w:rPr>
      </w:pPr>
    </w:p>
    <w:p w14:paraId="742A8280" w14:textId="77777777" w:rsidR="00F06EEF" w:rsidRPr="00BD1FB6" w:rsidRDefault="00F06EEF" w:rsidP="00A6783B">
      <w:pPr>
        <w:pStyle w:val="Firma"/>
        <w:rPr>
          <w:rFonts w:ascii="Times New Roman" w:hAnsi="Times New Roman" w:cs="Times New Roman"/>
          <w:color w:val="000000" w:themeColor="text1"/>
        </w:rPr>
      </w:pPr>
    </w:p>
    <w:p w14:paraId="089F3358" w14:textId="77777777" w:rsidR="00FD138D" w:rsidRDefault="00FD138D" w:rsidP="00FD138D">
      <w:pPr>
        <w:pStyle w:val="Firma"/>
        <w:rPr>
          <w:rFonts w:ascii="Times New Roman" w:hAnsi="Times New Roman" w:cs="Times New Roman"/>
          <w:color w:val="000000" w:themeColor="text1"/>
        </w:rPr>
      </w:pPr>
      <w:r>
        <w:rPr>
          <w:rFonts w:ascii="Times New Roman" w:hAnsi="Times New Roman" w:cs="Times New Roman"/>
          <w:color w:val="000000" w:themeColor="text1"/>
        </w:rPr>
        <w:t xml:space="preserve">NOTA </w:t>
      </w:r>
    </w:p>
    <w:p w14:paraId="6EBD2FD2" w14:textId="6F8046EC" w:rsidR="000B362B" w:rsidRPr="00BD1FB6" w:rsidRDefault="00FD138D" w:rsidP="00FD138D">
      <w:pPr>
        <w:pStyle w:val="Firma"/>
        <w:rPr>
          <w:rFonts w:ascii="Times New Roman" w:hAnsi="Times New Roman" w:cs="Times New Roman"/>
          <w:color w:val="000000" w:themeColor="text1"/>
        </w:rPr>
      </w:pPr>
      <w:r>
        <w:rPr>
          <w:rFonts w:ascii="Times New Roman" w:hAnsi="Times New Roman" w:cs="Times New Roman"/>
          <w:color w:val="000000" w:themeColor="text1"/>
        </w:rPr>
        <w:t>Circa le spese per il personale: t</w:t>
      </w:r>
      <w:r w:rsidR="00596B1C" w:rsidRPr="00596B1C">
        <w:rPr>
          <w:rFonts w:ascii="Times New Roman" w:hAnsi="Times New Roman" w:cs="Times New Roman"/>
          <w:color w:val="000000" w:themeColor="text1"/>
        </w:rPr>
        <w:t>ra le possibili forme contrattuali, si prediliga il contratto a tempo determinato, la collaborazione coordinata e continuativa o, qualora si tratti di attività sporadica e non abituale, si potrà prevedere un contratto di prestazione occasionale (con ritenuta d’acconto da parte del datore di lavoro). In caso di professionisti, essi sono di solito muniti di partita IVA per cui potranno emettere fattura per le prestazioni effettuate. In tutti questi casi le spese sostenute sono documentabili; non lo sono i meri rimborsi spese o la concessione di buoni o regalie, quali espressione di gratitudine per il servizio prestato.</w:t>
      </w:r>
    </w:p>
    <w:p w14:paraId="3F57C05B" w14:textId="247B41B2" w:rsidR="000B362B" w:rsidRPr="00BD1FB6" w:rsidRDefault="000B362B" w:rsidP="00A6783B">
      <w:pPr>
        <w:pStyle w:val="Firma"/>
        <w:rPr>
          <w:rFonts w:ascii="Times New Roman" w:hAnsi="Times New Roman" w:cs="Times New Roman"/>
          <w:color w:val="000000" w:themeColor="text1"/>
        </w:rPr>
      </w:pPr>
    </w:p>
    <w:p w14:paraId="27940CF4" w14:textId="75C1A476" w:rsidR="000B362B" w:rsidRPr="00BD1FB6" w:rsidRDefault="000B362B" w:rsidP="00A6783B">
      <w:pPr>
        <w:pStyle w:val="Firma"/>
        <w:rPr>
          <w:rFonts w:ascii="Times New Roman" w:hAnsi="Times New Roman" w:cs="Times New Roman"/>
          <w:color w:val="000000" w:themeColor="text1"/>
        </w:rPr>
      </w:pPr>
    </w:p>
    <w:p w14:paraId="20CF2912" w14:textId="46676816" w:rsidR="000B362B" w:rsidRPr="00BD1FB6" w:rsidRDefault="000B362B" w:rsidP="00A6783B">
      <w:pPr>
        <w:pStyle w:val="Firma"/>
        <w:rPr>
          <w:rFonts w:ascii="Times New Roman" w:hAnsi="Times New Roman" w:cs="Times New Roman"/>
          <w:color w:val="000000" w:themeColor="text1"/>
        </w:rPr>
      </w:pPr>
    </w:p>
    <w:p w14:paraId="0810F7F3" w14:textId="751CD129" w:rsidR="000B362B" w:rsidRDefault="000B362B" w:rsidP="00A6783B">
      <w:pPr>
        <w:pStyle w:val="Firma"/>
        <w:rPr>
          <w:rFonts w:ascii="Times New Roman" w:hAnsi="Times New Roman" w:cs="Times New Roman"/>
          <w:color w:val="000000" w:themeColor="text1"/>
        </w:rPr>
      </w:pPr>
    </w:p>
    <w:p w14:paraId="6D90F7B8" w14:textId="6D7C4859" w:rsidR="00624C6B" w:rsidRDefault="00624C6B" w:rsidP="00A6783B">
      <w:pPr>
        <w:pStyle w:val="Firma"/>
        <w:rPr>
          <w:rFonts w:ascii="Times New Roman" w:hAnsi="Times New Roman" w:cs="Times New Roman"/>
          <w:color w:val="000000" w:themeColor="text1"/>
        </w:rPr>
      </w:pPr>
    </w:p>
    <w:p w14:paraId="53F07DEF" w14:textId="4C1C208D" w:rsidR="00624C6B" w:rsidRDefault="00624C6B" w:rsidP="00A6783B">
      <w:pPr>
        <w:pStyle w:val="Firma"/>
        <w:rPr>
          <w:rFonts w:ascii="Times New Roman" w:hAnsi="Times New Roman" w:cs="Times New Roman"/>
          <w:color w:val="000000" w:themeColor="text1"/>
        </w:rPr>
      </w:pPr>
    </w:p>
    <w:p w14:paraId="6E199C2F" w14:textId="6789A48B" w:rsidR="00624C6B" w:rsidRDefault="00624C6B" w:rsidP="00A6783B">
      <w:pPr>
        <w:pStyle w:val="Firma"/>
        <w:rPr>
          <w:rFonts w:ascii="Times New Roman" w:hAnsi="Times New Roman" w:cs="Times New Roman"/>
          <w:color w:val="000000" w:themeColor="text1"/>
        </w:rPr>
      </w:pPr>
    </w:p>
    <w:p w14:paraId="267A50E0" w14:textId="3D7D55D3" w:rsidR="00624C6B" w:rsidRDefault="00624C6B" w:rsidP="00A6783B">
      <w:pPr>
        <w:pStyle w:val="Firma"/>
        <w:rPr>
          <w:rFonts w:ascii="Times New Roman" w:hAnsi="Times New Roman" w:cs="Times New Roman"/>
          <w:color w:val="000000" w:themeColor="text1"/>
        </w:rPr>
      </w:pPr>
    </w:p>
    <w:p w14:paraId="0C525F30" w14:textId="4F1A7E9E" w:rsidR="00624C6B" w:rsidRDefault="00624C6B" w:rsidP="00A6783B">
      <w:pPr>
        <w:pStyle w:val="Firma"/>
        <w:rPr>
          <w:rFonts w:ascii="Times New Roman" w:hAnsi="Times New Roman" w:cs="Times New Roman"/>
          <w:color w:val="000000" w:themeColor="text1"/>
        </w:rPr>
      </w:pPr>
    </w:p>
    <w:p w14:paraId="4678467E" w14:textId="0F353A7A" w:rsidR="00624C6B" w:rsidRDefault="00624C6B" w:rsidP="00A6783B">
      <w:pPr>
        <w:pStyle w:val="Firma"/>
        <w:rPr>
          <w:rFonts w:ascii="Times New Roman" w:hAnsi="Times New Roman" w:cs="Times New Roman"/>
          <w:color w:val="000000" w:themeColor="text1"/>
        </w:rPr>
      </w:pPr>
    </w:p>
    <w:p w14:paraId="0811009D" w14:textId="0F51338C" w:rsidR="00624C6B" w:rsidRDefault="00624C6B" w:rsidP="00A6783B">
      <w:pPr>
        <w:pStyle w:val="Firma"/>
        <w:rPr>
          <w:rFonts w:ascii="Times New Roman" w:hAnsi="Times New Roman" w:cs="Times New Roman"/>
          <w:color w:val="000000" w:themeColor="text1"/>
        </w:rPr>
      </w:pPr>
    </w:p>
    <w:p w14:paraId="3933314A" w14:textId="7BF6BCE5" w:rsidR="00624C6B" w:rsidRDefault="00624C6B" w:rsidP="00A6783B">
      <w:pPr>
        <w:pStyle w:val="Firma"/>
        <w:rPr>
          <w:rFonts w:ascii="Times New Roman" w:hAnsi="Times New Roman" w:cs="Times New Roman"/>
          <w:color w:val="000000" w:themeColor="text1"/>
        </w:rPr>
      </w:pPr>
    </w:p>
    <w:p w14:paraId="43B9954D" w14:textId="41A18B68" w:rsidR="00624C6B" w:rsidRDefault="00624C6B" w:rsidP="00A6783B">
      <w:pPr>
        <w:pStyle w:val="Firma"/>
        <w:rPr>
          <w:rFonts w:ascii="Times New Roman" w:hAnsi="Times New Roman" w:cs="Times New Roman"/>
          <w:color w:val="000000" w:themeColor="text1"/>
        </w:rPr>
      </w:pPr>
    </w:p>
    <w:p w14:paraId="6D6DE5DA" w14:textId="2C17CA91" w:rsidR="00624C6B" w:rsidRDefault="00624C6B" w:rsidP="00A6783B">
      <w:pPr>
        <w:pStyle w:val="Firma"/>
        <w:rPr>
          <w:rFonts w:ascii="Times New Roman" w:hAnsi="Times New Roman" w:cs="Times New Roman"/>
          <w:color w:val="000000" w:themeColor="text1"/>
        </w:rPr>
      </w:pPr>
    </w:p>
    <w:p w14:paraId="27C2E595" w14:textId="7AEE54D9" w:rsidR="00624C6B" w:rsidRDefault="00624C6B" w:rsidP="00A6783B">
      <w:pPr>
        <w:pStyle w:val="Firma"/>
        <w:rPr>
          <w:rFonts w:ascii="Times New Roman" w:hAnsi="Times New Roman" w:cs="Times New Roman"/>
          <w:color w:val="000000" w:themeColor="text1"/>
        </w:rPr>
      </w:pPr>
    </w:p>
    <w:p w14:paraId="243A133A" w14:textId="77777777" w:rsidR="00624C6B" w:rsidRPr="00BD1FB6" w:rsidRDefault="00624C6B" w:rsidP="00A6783B">
      <w:pPr>
        <w:pStyle w:val="Firma"/>
        <w:rPr>
          <w:rFonts w:ascii="Times New Roman" w:hAnsi="Times New Roman" w:cs="Times New Roman"/>
          <w:color w:val="000000" w:themeColor="text1"/>
        </w:rPr>
      </w:pPr>
    </w:p>
    <w:p w14:paraId="59D231F1" w14:textId="6FD2CE5A" w:rsidR="00E46EDF" w:rsidRPr="00BD1FB6" w:rsidRDefault="00E46EDF" w:rsidP="00A6783B">
      <w:pPr>
        <w:pStyle w:val="Firma"/>
        <w:rPr>
          <w:rFonts w:ascii="Times New Roman" w:hAnsi="Times New Roman" w:cs="Times New Roman"/>
          <w:color w:val="000000" w:themeColor="text1"/>
        </w:rPr>
      </w:pPr>
    </w:p>
    <w:p w14:paraId="054350CE" w14:textId="027F96ED" w:rsidR="00E46EDF" w:rsidRPr="00BD1FB6" w:rsidRDefault="00E46EDF" w:rsidP="00A6783B">
      <w:pPr>
        <w:pStyle w:val="Firma"/>
        <w:rPr>
          <w:rFonts w:ascii="Times New Roman" w:hAnsi="Times New Roman" w:cs="Times New Roman"/>
          <w:color w:val="000000" w:themeColor="text1"/>
        </w:rPr>
      </w:pPr>
    </w:p>
    <w:p w14:paraId="24AAC721" w14:textId="1DDD4B8F" w:rsidR="00E46EDF" w:rsidRDefault="00E46EDF" w:rsidP="00E46EDF">
      <w:pPr>
        <w:pStyle w:val="Firma"/>
        <w:jc w:val="center"/>
        <w:rPr>
          <w:rFonts w:ascii="Times New Roman" w:hAnsi="Times New Roman" w:cs="Times New Roman"/>
          <w:color w:val="000000" w:themeColor="text1"/>
          <w:sz w:val="32"/>
          <w:szCs w:val="24"/>
        </w:rPr>
      </w:pPr>
      <w:r w:rsidRPr="00BD1FB6">
        <w:rPr>
          <w:rFonts w:ascii="Times New Roman" w:hAnsi="Times New Roman" w:cs="Times New Roman"/>
          <w:color w:val="000000" w:themeColor="text1"/>
          <w:sz w:val="32"/>
          <w:szCs w:val="24"/>
        </w:rPr>
        <w:lastRenderedPageBreak/>
        <w:t>PARROCCHIA/UNITÀ PASTORALE DI _______________________________</w:t>
      </w:r>
    </w:p>
    <w:p w14:paraId="4DA86585" w14:textId="504B7E7A" w:rsidR="00F06EEF" w:rsidRDefault="00F06EEF" w:rsidP="00E46EDF">
      <w:pPr>
        <w:pStyle w:val="Firma"/>
        <w:jc w:val="center"/>
        <w:rPr>
          <w:rFonts w:ascii="Times New Roman" w:hAnsi="Times New Roman" w:cs="Times New Roman"/>
          <w:color w:val="000000" w:themeColor="text1"/>
          <w:sz w:val="32"/>
          <w:szCs w:val="24"/>
        </w:rPr>
      </w:pPr>
    </w:p>
    <w:p w14:paraId="7B3FDC05" w14:textId="738036D3" w:rsidR="00F06EEF" w:rsidRPr="00BD1FB6" w:rsidRDefault="00B14D8E" w:rsidP="00F06EEF">
      <w:pPr>
        <w:pStyle w:val="Firma"/>
        <w:jc w:val="center"/>
        <w:rPr>
          <w:rFonts w:ascii="Times New Roman" w:hAnsi="Times New Roman" w:cs="Times New Roman"/>
          <w:color w:val="000000" w:themeColor="text1"/>
          <w:sz w:val="32"/>
          <w:szCs w:val="24"/>
        </w:rPr>
      </w:pPr>
      <w:r>
        <w:rPr>
          <w:rFonts w:ascii="Times New Roman" w:hAnsi="Times New Roman" w:cs="Times New Roman"/>
          <w:color w:val="000000" w:themeColor="text1"/>
          <w:sz w:val="32"/>
          <w:szCs w:val="24"/>
        </w:rPr>
        <w:t xml:space="preserve">oppure </w:t>
      </w:r>
      <w:r w:rsidR="00F06EEF">
        <w:rPr>
          <w:rFonts w:ascii="Times New Roman" w:hAnsi="Times New Roman" w:cs="Times New Roman"/>
          <w:color w:val="000000" w:themeColor="text1"/>
          <w:sz w:val="32"/>
          <w:szCs w:val="24"/>
        </w:rPr>
        <w:t>Associazione/Gruppo /Circolo ________________________</w:t>
      </w:r>
    </w:p>
    <w:p w14:paraId="12AE7CC4" w14:textId="77777777" w:rsidR="00E46EDF" w:rsidRPr="00BD1FB6" w:rsidRDefault="00E46EDF" w:rsidP="00E46EDF">
      <w:pPr>
        <w:pStyle w:val="Firma"/>
        <w:jc w:val="center"/>
        <w:rPr>
          <w:rFonts w:ascii="Times New Roman" w:hAnsi="Times New Roman" w:cs="Times New Roman"/>
          <w:color w:val="000000" w:themeColor="text1"/>
          <w:sz w:val="32"/>
          <w:szCs w:val="24"/>
        </w:rPr>
      </w:pPr>
    </w:p>
    <w:p w14:paraId="689F0489" w14:textId="52000936" w:rsidR="00E46EDF" w:rsidRPr="00BD1FB6" w:rsidRDefault="00E46EDF" w:rsidP="00E46EDF">
      <w:pPr>
        <w:pStyle w:val="Firma"/>
        <w:jc w:val="center"/>
        <w:rPr>
          <w:rFonts w:ascii="Times New Roman" w:hAnsi="Times New Roman" w:cs="Times New Roman"/>
          <w:color w:val="000000" w:themeColor="text1"/>
          <w:sz w:val="32"/>
          <w:szCs w:val="24"/>
        </w:rPr>
      </w:pPr>
      <w:r w:rsidRPr="00BD1FB6">
        <w:rPr>
          <w:rFonts w:ascii="Times New Roman" w:hAnsi="Times New Roman" w:cs="Times New Roman"/>
          <w:color w:val="000000" w:themeColor="text1"/>
          <w:sz w:val="32"/>
          <w:szCs w:val="24"/>
        </w:rPr>
        <w:t>BILANCIO DI PREVISIONE ATTIVITÀ ESTIVE 2020</w:t>
      </w:r>
    </w:p>
    <w:p w14:paraId="514693BF" w14:textId="1B9EE7CC" w:rsidR="00E46EDF" w:rsidRPr="00BD1FB6" w:rsidRDefault="00E46EDF" w:rsidP="00E46EDF">
      <w:pPr>
        <w:pStyle w:val="Firma"/>
        <w:jc w:val="center"/>
        <w:rPr>
          <w:rFonts w:ascii="Times New Roman" w:hAnsi="Times New Roman" w:cs="Times New Roman"/>
          <w:color w:val="000000" w:themeColor="text1"/>
          <w:sz w:val="32"/>
          <w:szCs w:val="24"/>
        </w:rPr>
      </w:pPr>
    </w:p>
    <w:p w14:paraId="3A2F35AE" w14:textId="25FC0424" w:rsidR="00E46EDF" w:rsidRPr="00BD1FB6" w:rsidRDefault="00E46EDF"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sz w:val="32"/>
          <w:szCs w:val="24"/>
        </w:rPr>
      </w:pPr>
      <w:r w:rsidRPr="00BD1FB6">
        <w:rPr>
          <w:rFonts w:ascii="Times New Roman" w:hAnsi="Times New Roman" w:cs="Times New Roman"/>
          <w:color w:val="000000" w:themeColor="text1"/>
          <w:sz w:val="32"/>
          <w:szCs w:val="24"/>
        </w:rPr>
        <w:t>Voci</w:t>
      </w:r>
      <w:r w:rsidRPr="00BD1FB6">
        <w:rPr>
          <w:rFonts w:ascii="Times New Roman" w:hAnsi="Times New Roman" w:cs="Times New Roman"/>
          <w:color w:val="000000" w:themeColor="text1"/>
          <w:sz w:val="32"/>
          <w:szCs w:val="24"/>
        </w:rPr>
        <w:tab/>
      </w:r>
      <w:r w:rsidRPr="00BD1FB6">
        <w:rPr>
          <w:rFonts w:ascii="Times New Roman" w:hAnsi="Times New Roman" w:cs="Times New Roman"/>
          <w:color w:val="000000" w:themeColor="text1"/>
          <w:sz w:val="32"/>
          <w:szCs w:val="24"/>
        </w:rPr>
        <w:tab/>
      </w:r>
      <w:r w:rsidRPr="00BD1FB6">
        <w:rPr>
          <w:rFonts w:ascii="Times New Roman" w:hAnsi="Times New Roman" w:cs="Times New Roman"/>
          <w:color w:val="000000" w:themeColor="text1"/>
          <w:sz w:val="32"/>
          <w:szCs w:val="24"/>
        </w:rPr>
        <w:tab/>
      </w:r>
      <w:r w:rsidRPr="00BD1FB6">
        <w:rPr>
          <w:rFonts w:ascii="Times New Roman" w:hAnsi="Times New Roman" w:cs="Times New Roman"/>
          <w:color w:val="000000" w:themeColor="text1"/>
          <w:sz w:val="32"/>
          <w:szCs w:val="24"/>
        </w:rPr>
        <w:tab/>
        <w:t>Entrate</w:t>
      </w:r>
      <w:r w:rsidRPr="00BD1FB6">
        <w:rPr>
          <w:rFonts w:ascii="Times New Roman" w:hAnsi="Times New Roman" w:cs="Times New Roman"/>
          <w:color w:val="000000" w:themeColor="text1"/>
          <w:sz w:val="32"/>
          <w:szCs w:val="24"/>
        </w:rPr>
        <w:tab/>
      </w:r>
      <w:r w:rsidRPr="00BD1FB6">
        <w:rPr>
          <w:rFonts w:ascii="Times New Roman" w:hAnsi="Times New Roman" w:cs="Times New Roman"/>
          <w:color w:val="000000" w:themeColor="text1"/>
          <w:sz w:val="32"/>
          <w:szCs w:val="24"/>
        </w:rPr>
        <w:tab/>
      </w:r>
      <w:r w:rsidRPr="00BD1FB6">
        <w:rPr>
          <w:rFonts w:ascii="Times New Roman" w:hAnsi="Times New Roman" w:cs="Times New Roman"/>
          <w:color w:val="000000" w:themeColor="text1"/>
          <w:sz w:val="32"/>
          <w:szCs w:val="24"/>
        </w:rPr>
        <w:tab/>
      </w:r>
      <w:r w:rsidRPr="00BD1FB6">
        <w:rPr>
          <w:rFonts w:ascii="Times New Roman" w:hAnsi="Times New Roman" w:cs="Times New Roman"/>
          <w:color w:val="000000" w:themeColor="text1"/>
          <w:sz w:val="32"/>
          <w:szCs w:val="24"/>
        </w:rPr>
        <w:tab/>
        <w:t>Uscite</w:t>
      </w:r>
    </w:p>
    <w:p w14:paraId="6224EBB3" w14:textId="54922AC9" w:rsidR="00E46EDF" w:rsidRPr="00BD1FB6" w:rsidRDefault="00E46EDF"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Quote famiglie</w:t>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03ED0BD8" w14:textId="0247859D" w:rsidR="00E46EDF"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Fondo parrocchia</w:t>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4466E2B1" w14:textId="0CDD8106" w:rsidR="006E0B72" w:rsidRPr="00BD1FB6" w:rsidRDefault="007B63B6"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C</w:t>
      </w:r>
      <w:r w:rsidR="006E0B72" w:rsidRPr="00BD1FB6">
        <w:rPr>
          <w:rFonts w:ascii="Times New Roman" w:hAnsi="Times New Roman" w:cs="Times New Roman"/>
          <w:b w:val="0"/>
          <w:bCs w:val="0"/>
          <w:color w:val="000000" w:themeColor="text1"/>
          <w:sz w:val="22"/>
          <w:szCs w:val="18"/>
        </w:rPr>
        <w:t>ontributi</w:t>
      </w:r>
      <w:r w:rsidRPr="00BD1FB6">
        <w:rPr>
          <w:rFonts w:ascii="Times New Roman" w:hAnsi="Times New Roman" w:cs="Times New Roman"/>
          <w:b w:val="0"/>
          <w:bCs w:val="0"/>
          <w:color w:val="000000" w:themeColor="text1"/>
          <w:sz w:val="22"/>
          <w:szCs w:val="18"/>
        </w:rPr>
        <w:t xml:space="preserve"> da altri enti</w:t>
      </w:r>
      <w:r w:rsidR="000B362B"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p>
    <w:p w14:paraId="767B23C6" w14:textId="28AB845F" w:rsidR="00E46EDF" w:rsidRPr="00BD1FB6" w:rsidRDefault="00E46EDF"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Igienizzazione</w:t>
      </w:r>
      <w:r w:rsidR="000B362B" w:rsidRPr="00BD1FB6">
        <w:rPr>
          <w:rFonts w:ascii="Times New Roman" w:hAnsi="Times New Roman" w:cs="Times New Roman"/>
          <w:b w:val="0"/>
          <w:bCs w:val="0"/>
          <w:color w:val="000000" w:themeColor="text1"/>
          <w:sz w:val="22"/>
          <w:szCs w:val="18"/>
        </w:rPr>
        <w:t>/sicurezza</w:t>
      </w:r>
      <w:r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p>
    <w:p w14:paraId="51845D28" w14:textId="6DB5051D"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Collaborazioni</w:t>
      </w:r>
      <w:r w:rsidR="007B63B6" w:rsidRPr="00BD1FB6">
        <w:rPr>
          <w:rFonts w:ascii="Times New Roman" w:hAnsi="Times New Roman" w:cs="Times New Roman"/>
          <w:b w:val="0"/>
          <w:bCs w:val="0"/>
          <w:color w:val="000000" w:themeColor="text1"/>
          <w:sz w:val="22"/>
          <w:szCs w:val="18"/>
        </w:rPr>
        <w:t xml:space="preserve"> professionali</w:t>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5DF6AB8F" w14:textId="37CA787C" w:rsidR="006E0B72" w:rsidRPr="00BD1FB6" w:rsidRDefault="007B63B6"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Materiale ludico/di</w:t>
      </w:r>
      <w:r w:rsidR="00B14D8E">
        <w:rPr>
          <w:rFonts w:ascii="Times New Roman" w:hAnsi="Times New Roman" w:cs="Times New Roman"/>
          <w:b w:val="0"/>
          <w:bCs w:val="0"/>
          <w:color w:val="000000" w:themeColor="text1"/>
          <w:sz w:val="22"/>
          <w:szCs w:val="18"/>
        </w:rPr>
        <w:t>d</w:t>
      </w:r>
      <w:r w:rsidRPr="00BD1FB6">
        <w:rPr>
          <w:rFonts w:ascii="Times New Roman" w:hAnsi="Times New Roman" w:cs="Times New Roman"/>
          <w:b w:val="0"/>
          <w:bCs w:val="0"/>
          <w:color w:val="000000" w:themeColor="text1"/>
          <w:sz w:val="22"/>
          <w:szCs w:val="18"/>
        </w:rPr>
        <w:t>attico</w:t>
      </w:r>
      <w:r w:rsidR="006E0B72"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r w:rsidR="006E0B72" w:rsidRPr="00BD1FB6">
        <w:rPr>
          <w:rFonts w:ascii="Times New Roman" w:hAnsi="Times New Roman" w:cs="Times New Roman"/>
          <w:b w:val="0"/>
          <w:bCs w:val="0"/>
          <w:color w:val="000000" w:themeColor="text1"/>
          <w:sz w:val="22"/>
          <w:szCs w:val="18"/>
        </w:rPr>
        <w:tab/>
      </w:r>
    </w:p>
    <w:p w14:paraId="7E7F823C" w14:textId="39F6605C"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7CB42B68" w14:textId="466F6159"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4161A864" w14:textId="4F608F89"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 xml:space="preserve">                                                    </w:t>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39BDABAE" w14:textId="07CA1786"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 xml:space="preserve">                                                    </w:t>
      </w:r>
    </w:p>
    <w:p w14:paraId="14972E6D" w14:textId="2B200E1C"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b w:val="0"/>
          <w:bCs w:val="0"/>
          <w:color w:val="000000" w:themeColor="text1"/>
          <w:sz w:val="22"/>
          <w:szCs w:val="18"/>
        </w:rPr>
      </w:pP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r w:rsidRPr="00BD1FB6">
        <w:rPr>
          <w:rFonts w:ascii="Times New Roman" w:hAnsi="Times New Roman" w:cs="Times New Roman"/>
          <w:b w:val="0"/>
          <w:bCs w:val="0"/>
          <w:color w:val="000000" w:themeColor="text1"/>
          <w:sz w:val="22"/>
          <w:szCs w:val="18"/>
        </w:rPr>
        <w:tab/>
      </w:r>
    </w:p>
    <w:p w14:paraId="56407AC5" w14:textId="6D7D10B3" w:rsidR="006E0B72" w:rsidRPr="00BD1FB6" w:rsidRDefault="006E0B72" w:rsidP="006E0B72">
      <w:pPr>
        <w:pStyle w:val="Firma"/>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BD1FB6">
        <w:rPr>
          <w:rFonts w:ascii="Times New Roman" w:hAnsi="Times New Roman" w:cs="Times New Roman"/>
          <w:color w:val="000000" w:themeColor="text1"/>
        </w:rPr>
        <w:t xml:space="preserve">Totale entrate/ </w:t>
      </w:r>
      <w:r w:rsidR="000B362B" w:rsidRPr="00BD1FB6">
        <w:rPr>
          <w:rFonts w:ascii="Times New Roman" w:hAnsi="Times New Roman" w:cs="Times New Roman"/>
          <w:color w:val="000000" w:themeColor="text1"/>
        </w:rPr>
        <w:t>u</w:t>
      </w:r>
      <w:r w:rsidRPr="00BD1FB6">
        <w:rPr>
          <w:rFonts w:ascii="Times New Roman" w:hAnsi="Times New Roman" w:cs="Times New Roman"/>
          <w:color w:val="000000" w:themeColor="text1"/>
        </w:rPr>
        <w:t>scite</w:t>
      </w:r>
      <w:r w:rsidRPr="00BD1FB6">
        <w:rPr>
          <w:rFonts w:ascii="Times New Roman" w:hAnsi="Times New Roman" w:cs="Times New Roman"/>
          <w:color w:val="000000" w:themeColor="text1"/>
        </w:rPr>
        <w:tab/>
      </w:r>
      <w:r w:rsidR="00B14D8E">
        <w:rPr>
          <w:rFonts w:ascii="Times New Roman" w:hAnsi="Times New Roman" w:cs="Times New Roman"/>
          <w:color w:val="000000" w:themeColor="text1"/>
        </w:rPr>
        <w:tab/>
      </w:r>
      <w:r w:rsidRPr="00BD1FB6">
        <w:rPr>
          <w:rFonts w:ascii="Times New Roman" w:hAnsi="Times New Roman" w:cs="Times New Roman"/>
          <w:color w:val="000000" w:themeColor="text1"/>
        </w:rPr>
        <w:t>€</w:t>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r>
      <w:r w:rsidRPr="00BD1FB6">
        <w:rPr>
          <w:rFonts w:ascii="Times New Roman" w:hAnsi="Times New Roman" w:cs="Times New Roman"/>
          <w:color w:val="000000" w:themeColor="text1"/>
        </w:rPr>
        <w:tab/>
        <w:t>€</w:t>
      </w:r>
    </w:p>
    <w:p w14:paraId="2E7EB2B0" w14:textId="4D99D757" w:rsidR="006E0B72" w:rsidRPr="00BD1FB6" w:rsidRDefault="006E0B72" w:rsidP="006E0B72">
      <w:pPr>
        <w:pStyle w:val="Firma"/>
        <w:rPr>
          <w:rFonts w:ascii="Times New Roman" w:hAnsi="Times New Roman" w:cs="Times New Roman"/>
          <w:color w:val="000000" w:themeColor="text1"/>
        </w:rPr>
      </w:pPr>
    </w:p>
    <w:p w14:paraId="21E6FBF0" w14:textId="4D020158" w:rsidR="006E0B72" w:rsidRPr="00BD1FB6" w:rsidRDefault="006E0B72" w:rsidP="000B362B">
      <w:pPr>
        <w:pStyle w:val="Firma"/>
        <w:ind w:left="0"/>
        <w:rPr>
          <w:rFonts w:ascii="Times New Roman" w:hAnsi="Times New Roman" w:cs="Times New Roman"/>
          <w:color w:val="000000" w:themeColor="text1"/>
        </w:rPr>
      </w:pPr>
    </w:p>
    <w:p w14:paraId="60FA6AC7" w14:textId="2AE573A1" w:rsidR="000B362B" w:rsidRPr="00B14D8E" w:rsidRDefault="00BD1FB6" w:rsidP="00BD1FB6">
      <w:pPr>
        <w:pStyle w:val="Firma"/>
        <w:ind w:left="0" w:firstLine="720"/>
        <w:rPr>
          <w:rFonts w:ascii="Times New Roman" w:hAnsi="Times New Roman" w:cs="Times New Roman"/>
          <w:color w:val="000000" w:themeColor="text1"/>
        </w:rPr>
      </w:pPr>
      <w:r w:rsidRPr="00B14D8E">
        <w:rPr>
          <w:rFonts w:ascii="Times New Roman" w:hAnsi="Times New Roman" w:cs="Times New Roman"/>
          <w:color w:val="000000" w:themeColor="text1"/>
        </w:rPr>
        <w:t>___________________</w:t>
      </w:r>
      <w:r w:rsidR="000B362B" w:rsidRPr="00B14D8E">
        <w:rPr>
          <w:rFonts w:ascii="Times New Roman" w:hAnsi="Times New Roman" w:cs="Times New Roman"/>
          <w:color w:val="000000" w:themeColor="text1"/>
        </w:rPr>
        <w:t>, lì ______________</w:t>
      </w:r>
    </w:p>
    <w:p w14:paraId="2CDDA327" w14:textId="4DC8DD9E" w:rsidR="000B362B" w:rsidRPr="00BD1FB6" w:rsidRDefault="000B362B" w:rsidP="000B362B">
      <w:pPr>
        <w:pStyle w:val="Firma"/>
        <w:ind w:left="709"/>
        <w:rPr>
          <w:rFonts w:ascii="Times New Roman" w:hAnsi="Times New Roman" w:cs="Times New Roman"/>
          <w:color w:val="002060"/>
        </w:rPr>
      </w:pPr>
    </w:p>
    <w:p w14:paraId="2DEAD70F" w14:textId="514DAAFC" w:rsidR="000B362B" w:rsidRDefault="000B362B" w:rsidP="000B362B">
      <w:pPr>
        <w:pStyle w:val="Firma"/>
        <w:ind w:left="6663"/>
        <w:jc w:val="center"/>
        <w:rPr>
          <w:rFonts w:ascii="Times New Roman" w:hAnsi="Times New Roman" w:cs="Times New Roman"/>
          <w:color w:val="000000" w:themeColor="text1"/>
        </w:rPr>
      </w:pPr>
      <w:r w:rsidRPr="00BD1FB6">
        <w:rPr>
          <w:rFonts w:ascii="Times New Roman" w:hAnsi="Times New Roman" w:cs="Times New Roman"/>
          <w:color w:val="000000" w:themeColor="text1"/>
        </w:rPr>
        <w:t>Il parroco (moderatore)</w:t>
      </w:r>
    </w:p>
    <w:p w14:paraId="2BA57843" w14:textId="6F99D26A" w:rsidR="00F06EEF" w:rsidRPr="00BD1FB6" w:rsidRDefault="00F06EEF" w:rsidP="00F06EEF">
      <w:pPr>
        <w:pStyle w:val="Firma"/>
        <w:ind w:left="6663"/>
        <w:jc w:val="center"/>
        <w:rPr>
          <w:rFonts w:ascii="Times New Roman" w:hAnsi="Times New Roman" w:cs="Times New Roman"/>
          <w:color w:val="000000" w:themeColor="text1"/>
        </w:rPr>
      </w:pPr>
      <w:r>
        <w:rPr>
          <w:rFonts w:ascii="Times New Roman" w:hAnsi="Times New Roman" w:cs="Times New Roman"/>
          <w:color w:val="000000" w:themeColor="text1"/>
        </w:rPr>
        <w:t>o il legale rappresentante</w:t>
      </w:r>
    </w:p>
    <w:p w14:paraId="782094FC" w14:textId="0D570C1F" w:rsidR="000B362B" w:rsidRPr="00BD1FB6" w:rsidRDefault="000B362B" w:rsidP="000B362B">
      <w:pPr>
        <w:pStyle w:val="Firma"/>
        <w:ind w:left="6663"/>
        <w:jc w:val="center"/>
        <w:rPr>
          <w:rFonts w:ascii="Times New Roman" w:hAnsi="Times New Roman" w:cs="Times New Roman"/>
          <w:color w:val="000000" w:themeColor="text1"/>
        </w:rPr>
      </w:pPr>
      <w:r w:rsidRPr="00BD1FB6">
        <w:rPr>
          <w:rFonts w:ascii="Times New Roman" w:hAnsi="Times New Roman" w:cs="Times New Roman"/>
          <w:color w:val="000000" w:themeColor="text1"/>
        </w:rPr>
        <w:t>_________________________</w:t>
      </w:r>
    </w:p>
    <w:p w14:paraId="6CC26159" w14:textId="781D9421" w:rsidR="000B362B" w:rsidRPr="00BD1FB6" w:rsidRDefault="000B362B" w:rsidP="000B362B">
      <w:pPr>
        <w:pStyle w:val="Firma"/>
        <w:ind w:left="0"/>
        <w:rPr>
          <w:rFonts w:ascii="Times New Roman" w:hAnsi="Times New Roman" w:cs="Times New Roman"/>
          <w:color w:val="000000" w:themeColor="text1"/>
        </w:rPr>
      </w:pPr>
    </w:p>
    <w:p w14:paraId="6C5B049B" w14:textId="7C3E870F" w:rsidR="000B362B" w:rsidRPr="00B950C1" w:rsidRDefault="000B362B" w:rsidP="000B362B">
      <w:pPr>
        <w:pStyle w:val="Firma"/>
        <w:ind w:left="709" w:firstLine="11"/>
        <w:rPr>
          <w:rFonts w:ascii="Times New Roman" w:hAnsi="Times New Roman" w:cs="Times New Roman"/>
          <w:color w:val="000000" w:themeColor="text1"/>
          <w:szCs w:val="24"/>
        </w:rPr>
      </w:pPr>
      <w:r w:rsidRPr="00B950C1">
        <w:rPr>
          <w:rFonts w:ascii="Times New Roman" w:hAnsi="Times New Roman" w:cs="Times New Roman"/>
          <w:b w:val="0"/>
          <w:bCs w:val="0"/>
          <w:color w:val="000000" w:themeColor="text1"/>
          <w:szCs w:val="24"/>
        </w:rPr>
        <w:t xml:space="preserve">Il presente file compilato deve pervenire all’Ufficio </w:t>
      </w:r>
      <w:proofErr w:type="spellStart"/>
      <w:r w:rsidR="00B14D8E">
        <w:rPr>
          <w:rFonts w:ascii="Times New Roman" w:hAnsi="Times New Roman" w:cs="Times New Roman"/>
          <w:b w:val="0"/>
          <w:bCs w:val="0"/>
          <w:color w:val="000000" w:themeColor="text1"/>
          <w:szCs w:val="24"/>
        </w:rPr>
        <w:t>all’Ufficio</w:t>
      </w:r>
      <w:proofErr w:type="spellEnd"/>
      <w:r w:rsidR="00B14D8E">
        <w:rPr>
          <w:rFonts w:ascii="Times New Roman" w:hAnsi="Times New Roman" w:cs="Times New Roman"/>
          <w:b w:val="0"/>
          <w:bCs w:val="0"/>
          <w:color w:val="000000" w:themeColor="text1"/>
          <w:szCs w:val="24"/>
        </w:rPr>
        <w:t xml:space="preserve"> amministrativo</w:t>
      </w:r>
      <w:r w:rsidRPr="00B950C1">
        <w:rPr>
          <w:rFonts w:ascii="Times New Roman" w:hAnsi="Times New Roman" w:cs="Times New Roman"/>
          <w:b w:val="0"/>
          <w:bCs w:val="0"/>
          <w:color w:val="000000" w:themeColor="text1"/>
          <w:szCs w:val="24"/>
        </w:rPr>
        <w:t xml:space="preserve"> </w:t>
      </w:r>
      <w:r w:rsidR="00B950C1" w:rsidRPr="00B950C1">
        <w:rPr>
          <w:rFonts w:ascii="Times New Roman" w:hAnsi="Times New Roman" w:cs="Times New Roman"/>
          <w:color w:val="000000" w:themeColor="text1"/>
          <w:szCs w:val="24"/>
        </w:rPr>
        <w:t xml:space="preserve">ENTRO IL </w:t>
      </w:r>
      <w:r w:rsidR="00B14D8E">
        <w:rPr>
          <w:rFonts w:ascii="Times New Roman" w:hAnsi="Times New Roman" w:cs="Times New Roman"/>
          <w:color w:val="000000" w:themeColor="text1"/>
          <w:szCs w:val="24"/>
        </w:rPr>
        <w:t>4</w:t>
      </w:r>
      <w:r w:rsidR="00B950C1" w:rsidRPr="00B950C1">
        <w:rPr>
          <w:rFonts w:ascii="Times New Roman" w:hAnsi="Times New Roman" w:cs="Times New Roman"/>
          <w:color w:val="000000" w:themeColor="text1"/>
          <w:szCs w:val="24"/>
        </w:rPr>
        <w:t xml:space="preserve"> </w:t>
      </w:r>
      <w:r w:rsidR="00B14D8E">
        <w:rPr>
          <w:rFonts w:ascii="Times New Roman" w:hAnsi="Times New Roman" w:cs="Times New Roman"/>
          <w:color w:val="000000" w:themeColor="text1"/>
          <w:szCs w:val="24"/>
        </w:rPr>
        <w:t>LUGLIO</w:t>
      </w:r>
      <w:r w:rsidR="00B950C1" w:rsidRPr="00B950C1">
        <w:rPr>
          <w:rFonts w:ascii="Times New Roman" w:hAnsi="Times New Roman" w:cs="Times New Roman"/>
          <w:color w:val="000000" w:themeColor="text1"/>
          <w:szCs w:val="24"/>
        </w:rPr>
        <w:t xml:space="preserve"> 2020</w:t>
      </w:r>
      <w:r w:rsidR="00F06EEF" w:rsidRPr="00B950C1">
        <w:rPr>
          <w:rFonts w:ascii="Times New Roman" w:hAnsi="Times New Roman" w:cs="Times New Roman"/>
          <w:b w:val="0"/>
          <w:bCs w:val="0"/>
          <w:color w:val="000000" w:themeColor="text1"/>
          <w:szCs w:val="24"/>
        </w:rPr>
        <w:t xml:space="preserve"> all’i</w:t>
      </w:r>
      <w:r w:rsidR="007B63B6" w:rsidRPr="00B950C1">
        <w:rPr>
          <w:rFonts w:ascii="Times New Roman" w:hAnsi="Times New Roman" w:cs="Times New Roman"/>
          <w:b w:val="0"/>
          <w:bCs w:val="0"/>
          <w:color w:val="000000" w:themeColor="text1"/>
          <w:szCs w:val="24"/>
        </w:rPr>
        <w:t xml:space="preserve">ndirizzo mail: </w:t>
      </w:r>
      <w:r w:rsidR="00B14D8E">
        <w:rPr>
          <w:rFonts w:ascii="Times New Roman" w:hAnsi="Times New Roman" w:cs="Times New Roman"/>
          <w:color w:val="000000" w:themeColor="text1"/>
          <w:sz w:val="28"/>
          <w:szCs w:val="28"/>
        </w:rPr>
        <w:t>amministrazione</w:t>
      </w:r>
      <w:r w:rsidR="00F06EEF" w:rsidRPr="00B14D8E">
        <w:rPr>
          <w:rFonts w:ascii="Times New Roman" w:hAnsi="Times New Roman" w:cs="Times New Roman"/>
          <w:color w:val="000000" w:themeColor="text1"/>
          <w:sz w:val="28"/>
          <w:szCs w:val="28"/>
        </w:rPr>
        <w:t>@</w:t>
      </w:r>
      <w:r w:rsidR="00B14D8E">
        <w:rPr>
          <w:rFonts w:ascii="Times New Roman" w:hAnsi="Times New Roman" w:cs="Times New Roman"/>
          <w:color w:val="000000" w:themeColor="text1"/>
          <w:sz w:val="28"/>
          <w:szCs w:val="28"/>
        </w:rPr>
        <w:t>diocesiadriarovigo</w:t>
      </w:r>
      <w:r w:rsidR="00F06EEF" w:rsidRPr="00B14D8E">
        <w:rPr>
          <w:rFonts w:ascii="Times New Roman" w:hAnsi="Times New Roman" w:cs="Times New Roman"/>
          <w:color w:val="000000" w:themeColor="text1"/>
          <w:sz w:val="28"/>
          <w:szCs w:val="28"/>
        </w:rPr>
        <w:t>.</w:t>
      </w:r>
      <w:r w:rsidR="00B14D8E">
        <w:rPr>
          <w:rFonts w:ascii="Times New Roman" w:hAnsi="Times New Roman" w:cs="Times New Roman"/>
          <w:color w:val="000000" w:themeColor="text1"/>
          <w:sz w:val="28"/>
          <w:szCs w:val="28"/>
        </w:rPr>
        <w:t>it</w:t>
      </w:r>
    </w:p>
    <w:p w14:paraId="74F27724" w14:textId="70CEBFBC" w:rsidR="006D2FE4" w:rsidRPr="00B950C1" w:rsidRDefault="006D2FE4" w:rsidP="00B14D8E">
      <w:pPr>
        <w:pStyle w:val="Firma"/>
        <w:ind w:left="0"/>
        <w:rPr>
          <w:rFonts w:ascii="Times New Roman" w:hAnsi="Times New Roman" w:cs="Times New Roman"/>
          <w:color w:val="000000" w:themeColor="text1"/>
        </w:rPr>
      </w:pPr>
    </w:p>
    <w:p w14:paraId="4656EC21" w14:textId="64D09D1D" w:rsidR="00F06EEF" w:rsidRDefault="00F06EEF" w:rsidP="000B362B">
      <w:pPr>
        <w:pStyle w:val="Firma"/>
        <w:ind w:left="709" w:firstLine="11"/>
        <w:rPr>
          <w:rFonts w:ascii="Times New Roman" w:hAnsi="Times New Roman" w:cs="Times New Roman"/>
          <w:b w:val="0"/>
          <w:bCs w:val="0"/>
          <w:color w:val="000000" w:themeColor="text1"/>
          <w:sz w:val="28"/>
          <w:szCs w:val="22"/>
        </w:rPr>
      </w:pPr>
    </w:p>
    <w:p w14:paraId="32284E8F" w14:textId="762D6EB5" w:rsidR="00F06EEF" w:rsidRPr="00F06EEF" w:rsidRDefault="00F06EEF" w:rsidP="00F06EEF">
      <w:pPr>
        <w:pStyle w:val="Firma"/>
        <w:shd w:val="clear" w:color="auto" w:fill="000000" w:themeFill="text1"/>
        <w:ind w:left="709" w:firstLine="11"/>
        <w:rPr>
          <w:rFonts w:ascii="Times New Roman" w:hAnsi="Times New Roman" w:cs="Times New Roman"/>
          <w:color w:val="FFFFFF" w:themeColor="background1"/>
          <w:sz w:val="28"/>
          <w:szCs w:val="22"/>
        </w:rPr>
      </w:pPr>
      <w:r w:rsidRPr="00F06EEF">
        <w:rPr>
          <w:rFonts w:ascii="Times New Roman" w:hAnsi="Times New Roman" w:cs="Times New Roman"/>
          <w:color w:val="FFFFFF" w:themeColor="background1"/>
          <w:sz w:val="28"/>
          <w:szCs w:val="22"/>
        </w:rPr>
        <w:t>DATI UTILI:</w:t>
      </w:r>
    </w:p>
    <w:p w14:paraId="7022F4F8" w14:textId="081CD259" w:rsidR="00F06EEF" w:rsidRDefault="00F06EEF" w:rsidP="000B362B">
      <w:pPr>
        <w:pStyle w:val="Firma"/>
        <w:ind w:left="709" w:firstLine="11"/>
        <w:rPr>
          <w:rFonts w:ascii="Times New Roman" w:hAnsi="Times New Roman" w:cs="Times New Roman"/>
          <w:b w:val="0"/>
          <w:bCs w:val="0"/>
          <w:color w:val="000000" w:themeColor="text1"/>
          <w:sz w:val="28"/>
          <w:szCs w:val="22"/>
        </w:rPr>
      </w:pPr>
    </w:p>
    <w:p w14:paraId="00EAD4DF" w14:textId="77777777" w:rsidR="00F06EEF" w:rsidRPr="00F06EEF" w:rsidRDefault="00F06EEF" w:rsidP="00F06EEF">
      <w:pPr>
        <w:pStyle w:val="Firma"/>
        <w:ind w:left="709" w:firstLine="11"/>
        <w:rPr>
          <w:rFonts w:ascii="Times New Roman" w:hAnsi="Times New Roman" w:cs="Times New Roman"/>
          <w:color w:val="000000" w:themeColor="text1"/>
          <w:sz w:val="28"/>
          <w:szCs w:val="22"/>
        </w:rPr>
      </w:pPr>
      <w:r w:rsidRPr="00F06EEF">
        <w:rPr>
          <w:rFonts w:ascii="Times New Roman" w:hAnsi="Times New Roman" w:cs="Times New Roman"/>
          <w:color w:val="000000" w:themeColor="text1"/>
          <w:sz w:val="28"/>
          <w:szCs w:val="22"/>
        </w:rPr>
        <w:t xml:space="preserve">Cognome e nome del parroco </w:t>
      </w:r>
    </w:p>
    <w:p w14:paraId="7B7DFB6A" w14:textId="748118D5" w:rsidR="00F06EEF" w:rsidRPr="00F06EEF" w:rsidRDefault="00F06EEF" w:rsidP="00F06EEF">
      <w:pPr>
        <w:pStyle w:val="Firma"/>
        <w:ind w:left="709" w:firstLine="11"/>
        <w:rPr>
          <w:rFonts w:ascii="Times New Roman" w:hAnsi="Times New Roman" w:cs="Times New Roman"/>
          <w:color w:val="000000" w:themeColor="text1"/>
          <w:sz w:val="28"/>
          <w:szCs w:val="22"/>
        </w:rPr>
      </w:pPr>
      <w:r w:rsidRPr="00F06EEF">
        <w:rPr>
          <w:rFonts w:ascii="Times New Roman" w:hAnsi="Times New Roman" w:cs="Times New Roman"/>
          <w:color w:val="000000" w:themeColor="text1"/>
          <w:sz w:val="28"/>
          <w:szCs w:val="22"/>
        </w:rPr>
        <w:t xml:space="preserve">o del legale rappresentante </w:t>
      </w:r>
      <w:r w:rsidRPr="00F06EEF">
        <w:rPr>
          <w:rFonts w:ascii="Times New Roman" w:hAnsi="Times New Roman" w:cs="Times New Roman"/>
          <w:color w:val="000000" w:themeColor="text1"/>
          <w:sz w:val="28"/>
          <w:szCs w:val="22"/>
        </w:rPr>
        <w:tab/>
        <w:t>_____________________________________</w:t>
      </w:r>
    </w:p>
    <w:p w14:paraId="17A29247" w14:textId="52D25AAD" w:rsidR="00F06EEF" w:rsidRPr="00F06EEF" w:rsidRDefault="00F06EEF" w:rsidP="00F06EEF">
      <w:pPr>
        <w:pStyle w:val="Firma"/>
        <w:ind w:left="709" w:firstLine="11"/>
        <w:rPr>
          <w:rFonts w:ascii="Times New Roman" w:hAnsi="Times New Roman" w:cs="Times New Roman"/>
          <w:color w:val="000000" w:themeColor="text1"/>
          <w:sz w:val="28"/>
          <w:szCs w:val="22"/>
        </w:rPr>
      </w:pPr>
    </w:p>
    <w:p w14:paraId="6AED711E" w14:textId="1BCB8B86" w:rsidR="00F06EEF" w:rsidRPr="00F06EEF" w:rsidRDefault="00F06EEF" w:rsidP="00F06EEF">
      <w:pPr>
        <w:pStyle w:val="Firma"/>
        <w:ind w:left="709" w:firstLine="11"/>
        <w:rPr>
          <w:rFonts w:ascii="Times New Roman" w:hAnsi="Times New Roman" w:cs="Times New Roman"/>
          <w:color w:val="000000" w:themeColor="text1"/>
          <w:sz w:val="28"/>
          <w:szCs w:val="22"/>
        </w:rPr>
      </w:pPr>
      <w:r w:rsidRPr="00F06EEF">
        <w:rPr>
          <w:rFonts w:ascii="Times New Roman" w:hAnsi="Times New Roman" w:cs="Times New Roman"/>
          <w:color w:val="000000" w:themeColor="text1"/>
          <w:sz w:val="28"/>
          <w:szCs w:val="22"/>
        </w:rPr>
        <w:t>Indirizzo</w:t>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t>_____________________________________</w:t>
      </w:r>
    </w:p>
    <w:p w14:paraId="6AB45C5C" w14:textId="2448169B" w:rsidR="00F06EEF" w:rsidRPr="00F06EEF" w:rsidRDefault="00F06EEF" w:rsidP="00F06EEF">
      <w:pPr>
        <w:pStyle w:val="Firma"/>
        <w:ind w:left="709" w:firstLine="11"/>
        <w:rPr>
          <w:rFonts w:ascii="Times New Roman" w:hAnsi="Times New Roman" w:cs="Times New Roman"/>
          <w:color w:val="000000" w:themeColor="text1"/>
          <w:sz w:val="28"/>
          <w:szCs w:val="22"/>
        </w:rPr>
      </w:pPr>
    </w:p>
    <w:p w14:paraId="7C980256" w14:textId="3EB4E75C" w:rsidR="00F06EEF" w:rsidRPr="00F06EEF" w:rsidRDefault="00F06EEF" w:rsidP="00F06EEF">
      <w:pPr>
        <w:pStyle w:val="Firma"/>
        <w:ind w:left="709" w:firstLine="11"/>
        <w:rPr>
          <w:rFonts w:ascii="Times New Roman" w:hAnsi="Times New Roman" w:cs="Times New Roman"/>
          <w:color w:val="000000" w:themeColor="text1"/>
          <w:sz w:val="28"/>
          <w:szCs w:val="22"/>
        </w:rPr>
      </w:pPr>
      <w:r w:rsidRPr="00F06EEF">
        <w:rPr>
          <w:rFonts w:ascii="Times New Roman" w:hAnsi="Times New Roman" w:cs="Times New Roman"/>
          <w:color w:val="000000" w:themeColor="text1"/>
          <w:sz w:val="28"/>
          <w:szCs w:val="22"/>
        </w:rPr>
        <w:t>e-mail</w:t>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t>_____________________________________</w:t>
      </w:r>
    </w:p>
    <w:p w14:paraId="66DC56A8" w14:textId="2DF5591A" w:rsidR="00F06EEF" w:rsidRPr="00F06EEF" w:rsidRDefault="00F06EEF" w:rsidP="00F06EEF">
      <w:pPr>
        <w:pStyle w:val="Firma"/>
        <w:ind w:left="709" w:firstLine="11"/>
        <w:rPr>
          <w:rFonts w:ascii="Times New Roman" w:hAnsi="Times New Roman" w:cs="Times New Roman"/>
          <w:color w:val="000000" w:themeColor="text1"/>
          <w:sz w:val="28"/>
          <w:szCs w:val="22"/>
        </w:rPr>
      </w:pPr>
    </w:p>
    <w:p w14:paraId="38680DC4" w14:textId="40789FA5" w:rsidR="00F06EEF" w:rsidRPr="00F06EEF" w:rsidRDefault="00F06EEF" w:rsidP="00F06EEF">
      <w:pPr>
        <w:pStyle w:val="Firma"/>
        <w:ind w:left="709" w:firstLine="11"/>
        <w:rPr>
          <w:rFonts w:ascii="Times New Roman" w:hAnsi="Times New Roman" w:cs="Times New Roman"/>
          <w:color w:val="000000" w:themeColor="text1"/>
          <w:sz w:val="28"/>
          <w:szCs w:val="22"/>
        </w:rPr>
      </w:pPr>
      <w:r w:rsidRPr="00F06EEF">
        <w:rPr>
          <w:rFonts w:ascii="Times New Roman" w:hAnsi="Times New Roman" w:cs="Times New Roman"/>
          <w:color w:val="000000" w:themeColor="text1"/>
          <w:sz w:val="28"/>
          <w:szCs w:val="22"/>
        </w:rPr>
        <w:t>Telefono</w:t>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r>
      <w:r w:rsidRPr="00F06EEF">
        <w:rPr>
          <w:rFonts w:ascii="Times New Roman" w:hAnsi="Times New Roman" w:cs="Times New Roman"/>
          <w:color w:val="000000" w:themeColor="text1"/>
          <w:sz w:val="28"/>
          <w:szCs w:val="22"/>
        </w:rPr>
        <w:tab/>
        <w:t>_____________________________________</w:t>
      </w:r>
    </w:p>
    <w:p w14:paraId="6E915C79" w14:textId="59957E80" w:rsidR="00F06EEF" w:rsidRPr="00F06EEF" w:rsidRDefault="00F06EEF" w:rsidP="00F06EEF">
      <w:pPr>
        <w:pStyle w:val="Firma"/>
        <w:ind w:left="709" w:firstLine="11"/>
        <w:rPr>
          <w:rFonts w:ascii="Times New Roman" w:hAnsi="Times New Roman" w:cs="Times New Roman"/>
          <w:color w:val="000000" w:themeColor="text1"/>
          <w:sz w:val="28"/>
          <w:szCs w:val="22"/>
        </w:rPr>
      </w:pPr>
    </w:p>
    <w:p w14:paraId="3EE42E34" w14:textId="095613E0" w:rsidR="00F06EEF" w:rsidRDefault="00F06EEF" w:rsidP="00F06EEF">
      <w:pPr>
        <w:pStyle w:val="Firma"/>
        <w:ind w:left="709" w:firstLine="11"/>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Intestazione </w:t>
      </w:r>
      <w:r w:rsidR="00B950C1">
        <w:rPr>
          <w:rFonts w:ascii="Times New Roman" w:hAnsi="Times New Roman" w:cs="Times New Roman"/>
          <w:color w:val="000000" w:themeColor="text1"/>
          <w:sz w:val="28"/>
          <w:szCs w:val="22"/>
        </w:rPr>
        <w:t>CC</w:t>
      </w:r>
      <w:r>
        <w:rPr>
          <w:rFonts w:ascii="Times New Roman" w:hAnsi="Times New Roman" w:cs="Times New Roman"/>
          <w:color w:val="000000" w:themeColor="text1"/>
          <w:sz w:val="28"/>
          <w:szCs w:val="22"/>
        </w:rPr>
        <w:t xml:space="preserve"> bancario</w:t>
      </w:r>
      <w:r>
        <w:rPr>
          <w:rFonts w:ascii="Times New Roman" w:hAnsi="Times New Roman" w:cs="Times New Roman"/>
          <w:color w:val="000000" w:themeColor="text1"/>
          <w:sz w:val="28"/>
          <w:szCs w:val="22"/>
        </w:rPr>
        <w:tab/>
        <w:t>______________________________________</w:t>
      </w:r>
    </w:p>
    <w:p w14:paraId="2D05DA8C" w14:textId="77777777" w:rsidR="006D2FE4" w:rsidRDefault="006D2FE4" w:rsidP="00F06EEF">
      <w:pPr>
        <w:pStyle w:val="Firma"/>
        <w:ind w:left="709" w:firstLine="11"/>
        <w:rPr>
          <w:rFonts w:ascii="Times New Roman" w:hAnsi="Times New Roman" w:cs="Times New Roman"/>
          <w:color w:val="000000" w:themeColor="text1"/>
          <w:sz w:val="28"/>
          <w:szCs w:val="22"/>
        </w:rPr>
      </w:pPr>
    </w:p>
    <w:p w14:paraId="54BE445F" w14:textId="624723B2" w:rsidR="00F06EEF" w:rsidRPr="00BD1FB6" w:rsidRDefault="006D2FE4" w:rsidP="000B362B">
      <w:pPr>
        <w:pStyle w:val="Firma"/>
        <w:ind w:left="709" w:firstLine="11"/>
        <w:rPr>
          <w:rFonts w:ascii="Times New Roman" w:hAnsi="Times New Roman" w:cs="Times New Roman"/>
          <w:b w:val="0"/>
          <w:bCs w:val="0"/>
          <w:color w:val="000000" w:themeColor="text1"/>
          <w:sz w:val="28"/>
          <w:szCs w:val="22"/>
        </w:rPr>
      </w:pPr>
      <w:r w:rsidRPr="00F06EEF">
        <w:rPr>
          <w:rFonts w:ascii="Times New Roman" w:hAnsi="Times New Roman" w:cs="Times New Roman"/>
          <w:color w:val="000000" w:themeColor="text1"/>
          <w:sz w:val="28"/>
          <w:szCs w:val="22"/>
        </w:rPr>
        <w:t>CODICE IBAN</w:t>
      </w:r>
      <w:r>
        <w:rPr>
          <w:rFonts w:ascii="Times New Roman" w:hAnsi="Times New Roman" w:cs="Times New Roman"/>
          <w:color w:val="000000" w:themeColor="text1"/>
          <w:sz w:val="28"/>
          <w:szCs w:val="22"/>
        </w:rPr>
        <w:tab/>
      </w:r>
      <w:r>
        <w:rPr>
          <w:rFonts w:ascii="Times New Roman" w:hAnsi="Times New Roman" w:cs="Times New Roman"/>
          <w:color w:val="000000" w:themeColor="text1"/>
          <w:sz w:val="28"/>
          <w:szCs w:val="22"/>
        </w:rPr>
        <w:tab/>
      </w:r>
      <w:r>
        <w:rPr>
          <w:rFonts w:ascii="Times New Roman" w:hAnsi="Times New Roman" w:cs="Times New Roman"/>
          <w:color w:val="000000" w:themeColor="text1"/>
          <w:sz w:val="28"/>
          <w:szCs w:val="22"/>
        </w:rPr>
        <w:tab/>
      </w:r>
      <w:r w:rsidR="00F06EEF">
        <w:rPr>
          <w:rFonts w:ascii="Times New Roman" w:hAnsi="Times New Roman" w:cs="Times New Roman"/>
          <w:color w:val="000000" w:themeColor="text1"/>
          <w:sz w:val="28"/>
          <w:szCs w:val="22"/>
        </w:rPr>
        <w:t>____________________________________</w:t>
      </w:r>
      <w:r>
        <w:rPr>
          <w:rFonts w:ascii="Times New Roman" w:hAnsi="Times New Roman" w:cs="Times New Roman"/>
          <w:color w:val="000000" w:themeColor="text1"/>
          <w:sz w:val="28"/>
          <w:szCs w:val="22"/>
        </w:rPr>
        <w:t>__</w:t>
      </w:r>
    </w:p>
    <w:sectPr w:rsidR="00F06EEF" w:rsidRPr="00BD1FB6" w:rsidSect="009F664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2DDF" w14:textId="77777777" w:rsidR="00BB27B1" w:rsidRDefault="00BB27B1" w:rsidP="00A66B18">
      <w:pPr>
        <w:spacing w:before="0" w:after="0"/>
      </w:pPr>
      <w:r>
        <w:separator/>
      </w:r>
    </w:p>
  </w:endnote>
  <w:endnote w:type="continuationSeparator" w:id="0">
    <w:p w14:paraId="25770B81" w14:textId="77777777" w:rsidR="00BB27B1" w:rsidRDefault="00BB27B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minique">
    <w:panose1 w:val="00000000000000000000"/>
    <w:charset w:val="00"/>
    <w:family w:val="modern"/>
    <w:notTrueType/>
    <w:pitch w:val="variable"/>
    <w:sig w:usb0="80000007" w:usb1="1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F39C" w14:textId="77777777" w:rsidR="00BB27B1" w:rsidRDefault="00BB27B1" w:rsidP="00A66B18">
      <w:pPr>
        <w:spacing w:before="0" w:after="0"/>
      </w:pPr>
      <w:r>
        <w:separator/>
      </w:r>
    </w:p>
  </w:footnote>
  <w:footnote w:type="continuationSeparator" w:id="0">
    <w:p w14:paraId="396805B7" w14:textId="77777777" w:rsidR="00BB27B1" w:rsidRDefault="00BB27B1"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176D2"/>
    <w:multiLevelType w:val="hybridMultilevel"/>
    <w:tmpl w:val="39D06028"/>
    <w:lvl w:ilvl="0" w:tplc="96EECB20">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23"/>
    <w:rsid w:val="00083BAA"/>
    <w:rsid w:val="000B362B"/>
    <w:rsid w:val="0010680C"/>
    <w:rsid w:val="00152B0B"/>
    <w:rsid w:val="001766D6"/>
    <w:rsid w:val="00185264"/>
    <w:rsid w:val="00192419"/>
    <w:rsid w:val="001C270D"/>
    <w:rsid w:val="001D0B5A"/>
    <w:rsid w:val="001E2320"/>
    <w:rsid w:val="00214E28"/>
    <w:rsid w:val="0023180E"/>
    <w:rsid w:val="002E7497"/>
    <w:rsid w:val="00352B81"/>
    <w:rsid w:val="003928E6"/>
    <w:rsid w:val="00394757"/>
    <w:rsid w:val="003A0150"/>
    <w:rsid w:val="003E24DF"/>
    <w:rsid w:val="0041428F"/>
    <w:rsid w:val="00496DA1"/>
    <w:rsid w:val="004A2B0D"/>
    <w:rsid w:val="00596B1C"/>
    <w:rsid w:val="005C2210"/>
    <w:rsid w:val="00615018"/>
    <w:rsid w:val="0062123A"/>
    <w:rsid w:val="00624C6B"/>
    <w:rsid w:val="00646E75"/>
    <w:rsid w:val="006D2FE4"/>
    <w:rsid w:val="006E0B72"/>
    <w:rsid w:val="006F6F10"/>
    <w:rsid w:val="00783E79"/>
    <w:rsid w:val="00795794"/>
    <w:rsid w:val="00795824"/>
    <w:rsid w:val="007B5AE8"/>
    <w:rsid w:val="007B63B6"/>
    <w:rsid w:val="007F5192"/>
    <w:rsid w:val="00882AC0"/>
    <w:rsid w:val="008B2F7D"/>
    <w:rsid w:val="00937A23"/>
    <w:rsid w:val="00943F56"/>
    <w:rsid w:val="009F6646"/>
    <w:rsid w:val="00A26FE7"/>
    <w:rsid w:val="00A33131"/>
    <w:rsid w:val="00A56513"/>
    <w:rsid w:val="00A66B18"/>
    <w:rsid w:val="00A6783B"/>
    <w:rsid w:val="00A96CF8"/>
    <w:rsid w:val="00AA089B"/>
    <w:rsid w:val="00AE1388"/>
    <w:rsid w:val="00AF3982"/>
    <w:rsid w:val="00B14D8E"/>
    <w:rsid w:val="00B50294"/>
    <w:rsid w:val="00B57D6E"/>
    <w:rsid w:val="00B72720"/>
    <w:rsid w:val="00B950C1"/>
    <w:rsid w:val="00BB27B1"/>
    <w:rsid w:val="00BD1FB6"/>
    <w:rsid w:val="00C701F7"/>
    <w:rsid w:val="00C70786"/>
    <w:rsid w:val="00D10958"/>
    <w:rsid w:val="00D66593"/>
    <w:rsid w:val="00DE6DA2"/>
    <w:rsid w:val="00DF2D30"/>
    <w:rsid w:val="00E46EDF"/>
    <w:rsid w:val="00E4786A"/>
    <w:rsid w:val="00E55D74"/>
    <w:rsid w:val="00E6540C"/>
    <w:rsid w:val="00E81E2A"/>
    <w:rsid w:val="00EE0952"/>
    <w:rsid w:val="00F06EEF"/>
    <w:rsid w:val="00FD138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F00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1"/>
    <w:semiHidden/>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paragraph" w:styleId="Testofumetto">
    <w:name w:val="Balloon Text"/>
    <w:basedOn w:val="Normale"/>
    <w:link w:val="TestofumettoCarattere"/>
    <w:uiPriority w:val="99"/>
    <w:semiHidden/>
    <w:unhideWhenUsed/>
    <w:rsid w:val="007B63B6"/>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63B6"/>
    <w:rPr>
      <w:rFonts w:ascii="Segoe UI" w:eastAsiaTheme="minorHAnsi" w:hAnsi="Segoe UI" w:cs="Segoe UI"/>
      <w:color w:val="595959" w:themeColor="text1" w:themeTint="A6"/>
      <w:kern w:val="20"/>
      <w:sz w:val="18"/>
      <w:szCs w:val="18"/>
    </w:rPr>
  </w:style>
  <w:style w:type="character" w:styleId="Collegamentoipertestuale">
    <w:name w:val="Hyperlink"/>
    <w:basedOn w:val="Carpredefinitoparagrafo"/>
    <w:uiPriority w:val="99"/>
    <w:unhideWhenUsed/>
    <w:rsid w:val="00F06EEF"/>
    <w:rPr>
      <w:color w:val="F49100" w:themeColor="hyperlink"/>
      <w:u w:val="single"/>
    </w:rPr>
  </w:style>
  <w:style w:type="character" w:styleId="Menzionenonrisolta">
    <w:name w:val="Unresolved Mention"/>
    <w:basedOn w:val="Carpredefinitoparagrafo"/>
    <w:uiPriority w:val="99"/>
    <w:semiHidden/>
    <w:unhideWhenUsed/>
    <w:rsid w:val="00F0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41772\AppData\Local\Microsoft\Office\16.0\DTS\it-IT%7b09501CE5-61AC-459F-983F-F1B9BF1BC8CF%7d\%7b89E190D2-EB17-4335-9978-1FEC86BD1300%7dtf56348247.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{89E190D2-EB17-4335-9978-1FEC86BD1300}tf56348247.dotx</Template>
  <TotalTime>0</TotalTime>
  <Pages>4</Pages>
  <Words>964</Words>
  <Characters>5496</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2020-06-15T08:09:00Z</dcterms:created>
  <dcterms:modified xsi:type="dcterms:W3CDTF">2020-06-18T17:20:00Z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